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52A95" w14:textId="77777777" w:rsidR="003E46F8" w:rsidRDefault="0051466A" w:rsidP="00C77E60">
      <w:pPr>
        <w:tabs>
          <w:tab w:val="left" w:pos="4525"/>
          <w:tab w:val="left" w:pos="7373"/>
          <w:tab w:val="left" w:pos="8766"/>
        </w:tabs>
        <w:ind w:left="142"/>
        <w:outlineLvl w:val="0"/>
        <w:rPr>
          <w:noProof/>
        </w:rPr>
      </w:pPr>
      <w:r w:rsidRPr="006C6297">
        <w:rPr>
          <w:noProof/>
          <w:color w:val="C00000"/>
          <w:lang w:val="fr-CA" w:eastAsia="fr-CA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12A5607C" wp14:editId="64585F22">
                <wp:simplePos x="0" y="0"/>
                <wp:positionH relativeFrom="column">
                  <wp:posOffset>-1397635</wp:posOffset>
                </wp:positionH>
                <wp:positionV relativeFrom="paragraph">
                  <wp:posOffset>-634</wp:posOffset>
                </wp:positionV>
                <wp:extent cx="7165810" cy="123825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5810" cy="1238250"/>
                        </a:xfrm>
                        <a:prstGeom prst="rect">
                          <a:avLst/>
                        </a:prstGeom>
                        <a:solidFill>
                          <a:srgbClr val="DE304F">
                            <a:alpha val="8470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ED9AF3" id="Rectangle 10" o:spid="_x0000_s1026" style="position:absolute;margin-left:-110.05pt;margin-top:-.05pt;width:564.25pt;height:97.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" fillcolor="#de304f" stroked="f" strokeweight="1pt">
                <v:fill opacity="55512f"/>
              </v:rect>
            </w:pict>
          </mc:Fallback>
        </mc:AlternateConten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187F58D1" w14:textId="590E307A" w:rsidR="003E46F8" w:rsidRDefault="0051466A" w:rsidP="00C77E60">
      <w:pPr>
        <w:tabs>
          <w:tab w:val="left" w:pos="4448"/>
          <w:tab w:val="left" w:pos="6885"/>
          <w:tab w:val="left" w:pos="8144"/>
        </w:tabs>
        <w:ind w:left="142"/>
        <w:outlineLvl w:val="0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687F16BA" w14:textId="09004A87" w:rsidR="003E46F8" w:rsidRDefault="0051466A" w:rsidP="003E24BE">
      <w:pPr>
        <w:tabs>
          <w:tab w:val="center" w:pos="5760"/>
          <w:tab w:val="left" w:pos="6170"/>
        </w:tabs>
        <w:ind w:left="142"/>
        <w:outlineLvl w:val="0"/>
        <w:rPr>
          <w:noProof/>
        </w:rPr>
      </w:pPr>
      <w:r>
        <w:rPr>
          <w:noProof/>
        </w:rPr>
        <w:tab/>
      </w:r>
      <w:r>
        <w:rPr>
          <w:noProof/>
        </w:rPr>
        <w:tab/>
      </w:r>
    </w:p>
    <w:p w14:paraId="6E97BE60" w14:textId="0A5300FF" w:rsidR="003E46F8" w:rsidRDefault="00500195" w:rsidP="006F2D1D">
      <w:pPr>
        <w:ind w:left="142"/>
        <w:outlineLvl w:val="0"/>
        <w:rPr>
          <w:noProof/>
        </w:rPr>
      </w:pPr>
      <w:r>
        <w:rPr>
          <w:noProof/>
        </w:rPr>
        <w:drawing>
          <wp:anchor distT="0" distB="0" distL="114300" distR="114300" simplePos="0" relativeHeight="251723776" behindDoc="0" locked="0" layoutInCell="1" allowOverlap="1" wp14:anchorId="2D2FBCFE" wp14:editId="4D469D76">
            <wp:simplePos x="0" y="0"/>
            <wp:positionH relativeFrom="column">
              <wp:posOffset>5916295</wp:posOffset>
            </wp:positionH>
            <wp:positionV relativeFrom="paragraph">
              <wp:posOffset>106045</wp:posOffset>
            </wp:positionV>
            <wp:extent cx="1231265" cy="530225"/>
            <wp:effectExtent l="0" t="0" r="6985" b="3175"/>
            <wp:wrapThrough wrapText="bothSides">
              <wp:wrapPolygon edited="0">
                <wp:start x="0" y="0"/>
                <wp:lineTo x="0" y="20953"/>
                <wp:lineTo x="21388" y="20953"/>
                <wp:lineTo x="21388" y="0"/>
                <wp:lineTo x="0" y="0"/>
              </wp:wrapPolygon>
            </wp:wrapThrough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44EF">
        <w:rPr>
          <w:rFonts w:ascii="Arial Black" w:eastAsiaTheme="minorHAnsi" w:hAnsi="Arial Black" w:cs="Arial"/>
          <w:noProof/>
          <w:color w:val="000000" w:themeColor="text1"/>
          <w:sz w:val="28"/>
          <w:lang w:val="fr-CA" w:eastAsia="fr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7836D69" wp14:editId="0E3EBE8B">
                <wp:simplePos x="0" y="0"/>
                <wp:positionH relativeFrom="column">
                  <wp:posOffset>43815</wp:posOffset>
                </wp:positionH>
                <wp:positionV relativeFrom="paragraph">
                  <wp:posOffset>90805</wp:posOffset>
                </wp:positionV>
                <wp:extent cx="431800" cy="45085"/>
                <wp:effectExtent l="0" t="0" r="635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4508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AFD55F" id="Rectangle 13" o:spid="_x0000_s1026" style="position:absolute;margin-left:3.45pt;margin-top:7.15pt;width:34pt;height:3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" fillcolor="#0d0d0d [3069]" stroked="f" strokeweight="1pt"/>
            </w:pict>
          </mc:Fallback>
        </mc:AlternateContent>
      </w:r>
    </w:p>
    <w:p w14:paraId="4E6F5CCA" w14:textId="43435CFC" w:rsidR="003E46F8" w:rsidRDefault="00BA44EF" w:rsidP="00391608">
      <w:pPr>
        <w:tabs>
          <w:tab w:val="left" w:pos="7343"/>
          <w:tab w:val="left" w:pos="8797"/>
        </w:tabs>
        <w:ind w:left="142"/>
        <w:outlineLvl w:val="0"/>
        <w:rPr>
          <w:noProof/>
        </w:rPr>
      </w:pPr>
      <w:r w:rsidRPr="003E46F8">
        <w:rPr>
          <w:rFonts w:ascii="Arial Black" w:eastAsiaTheme="minorHAnsi" w:hAnsi="Arial Black" w:cs="Arial"/>
          <w:noProof/>
          <w:color w:val="000000" w:themeColor="text1"/>
          <w:sz w:val="28"/>
          <w:lang w:val="fr-CA" w:eastAsia="fr-CA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F9F1648" wp14:editId="70C86972">
                <wp:simplePos x="0" y="0"/>
                <wp:positionH relativeFrom="margin">
                  <wp:posOffset>-131445</wp:posOffset>
                </wp:positionH>
                <wp:positionV relativeFrom="paragraph">
                  <wp:posOffset>59055</wp:posOffset>
                </wp:positionV>
                <wp:extent cx="6084569" cy="495299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4569" cy="4952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2FB6C" w14:textId="3234D414" w:rsidR="003E46F8" w:rsidRPr="003E1017" w:rsidRDefault="0051466A" w:rsidP="003E46F8">
                            <w:pPr>
                              <w:ind w:left="142"/>
                              <w:outlineLvl w:val="0"/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 w:themeColor="text1"/>
                                <w:sz w:val="24"/>
                                <w:lang w:val="fr-CA"/>
                              </w:rPr>
                            </w:pPr>
                            <w:bookmarkStart w:id="0" w:name="lt_pId000"/>
                            <w:r w:rsidRPr="003E1017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 w:themeColor="text1"/>
                                <w:sz w:val="24"/>
                                <w:lang w:val="fr-CA"/>
                              </w:rPr>
                              <w:t>MODÈLE D’ENSEMBLE D’ORDONNANCES DE PRODUITS SANGUINS</w:t>
                            </w:r>
                            <w:bookmarkEnd w:id="0"/>
                            <w:r w:rsidR="002758B9" w:rsidRPr="003E1017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 w:themeColor="text1"/>
                                <w:sz w:val="24"/>
                                <w:lang w:val="fr-CA"/>
                              </w:rPr>
                              <w:t xml:space="preserve"> : </w:t>
                            </w:r>
                            <w:r w:rsidR="00BA44EF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 w:themeColor="text1"/>
                                <w:sz w:val="24"/>
                                <w:lang w:val="fr-CA"/>
                              </w:rPr>
                              <w:br/>
                            </w:r>
                            <w:r w:rsidR="006A16BD" w:rsidRPr="003E1017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 w:themeColor="text1"/>
                                <w:sz w:val="24"/>
                                <w:lang w:val="fr-CA"/>
                              </w:rPr>
                              <w:t xml:space="preserve">Culots globulaires, plaquettes, plasma congelé </w:t>
                            </w:r>
                            <w:r w:rsidR="00FD02D2" w:rsidRPr="003E1017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 w:themeColor="text1"/>
                                <w:sz w:val="24"/>
                                <w:lang w:val="fr-CA"/>
                              </w:rPr>
                              <w:t>–</w:t>
                            </w:r>
                            <w:r w:rsidR="006A16BD" w:rsidRPr="003E1017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 w:themeColor="text1"/>
                                <w:sz w:val="24"/>
                                <w:lang w:val="fr-CA"/>
                              </w:rPr>
                              <w:t xml:space="preserve"> Adultes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9F16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35pt;margin-top:4.65pt;width:479.1pt;height:39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" filled="f" stroked="f">
                <v:textbox style="mso-fit-shape-to-text:t">
                  <w:txbxContent>
                    <w:p w14:paraId="2FE2FB6C" w14:textId="3234D414" w:rsidR="003E46F8" w:rsidRPr="003E1017" w:rsidRDefault="0051466A" w:rsidP="003E46F8">
                      <w:pPr>
                        <w:ind w:left="142"/>
                        <w:outlineLvl w:val="0"/>
                        <w:rPr>
                          <w:rFonts w:ascii="Arial" w:eastAsiaTheme="minorHAnsi" w:hAnsi="Arial" w:cs="Arial"/>
                          <w:b/>
                          <w:bCs/>
                          <w:color w:val="000000" w:themeColor="text1"/>
                          <w:sz w:val="24"/>
                          <w:lang w:val="fr-CA"/>
                        </w:rPr>
                      </w:pPr>
                      <w:bookmarkStart w:id="1" w:name="lt_pId000"/>
                      <w:r w:rsidRPr="003E1017">
                        <w:rPr>
                          <w:rFonts w:ascii="Arial" w:eastAsiaTheme="minorHAnsi" w:hAnsi="Arial" w:cs="Arial"/>
                          <w:b/>
                          <w:bCs/>
                          <w:color w:val="000000" w:themeColor="text1"/>
                          <w:sz w:val="24"/>
                          <w:lang w:val="fr-CA"/>
                        </w:rPr>
                        <w:t>MODÈLE D’ENSEMBLE D’ORDONNANCES DE PRODUITS SANGUINS</w:t>
                      </w:r>
                      <w:bookmarkEnd w:id="1"/>
                      <w:r w:rsidR="002758B9" w:rsidRPr="003E1017">
                        <w:rPr>
                          <w:rFonts w:ascii="Arial" w:eastAsiaTheme="minorHAnsi" w:hAnsi="Arial" w:cs="Arial"/>
                          <w:b/>
                          <w:bCs/>
                          <w:color w:val="000000" w:themeColor="text1"/>
                          <w:sz w:val="24"/>
                          <w:lang w:val="fr-CA"/>
                        </w:rPr>
                        <w:t xml:space="preserve"> : </w:t>
                      </w:r>
                      <w:r w:rsidR="00BA44EF">
                        <w:rPr>
                          <w:rFonts w:ascii="Arial" w:eastAsiaTheme="minorHAnsi" w:hAnsi="Arial" w:cs="Arial"/>
                          <w:b/>
                          <w:bCs/>
                          <w:color w:val="000000" w:themeColor="text1"/>
                          <w:sz w:val="24"/>
                          <w:lang w:val="fr-CA"/>
                        </w:rPr>
                        <w:br/>
                      </w:r>
                      <w:r w:rsidR="006A16BD" w:rsidRPr="003E1017">
                        <w:rPr>
                          <w:rFonts w:ascii="Arial" w:eastAsiaTheme="minorHAnsi" w:hAnsi="Arial" w:cs="Arial"/>
                          <w:b/>
                          <w:bCs/>
                          <w:color w:val="000000" w:themeColor="text1"/>
                          <w:sz w:val="24"/>
                          <w:lang w:val="fr-CA"/>
                        </w:rPr>
                        <w:t xml:space="preserve">Culots globulaires, plaquettes, plasma congelé </w:t>
                      </w:r>
                      <w:r w:rsidR="00FD02D2" w:rsidRPr="003E1017">
                        <w:rPr>
                          <w:rFonts w:ascii="Arial" w:eastAsiaTheme="minorHAnsi" w:hAnsi="Arial" w:cs="Arial"/>
                          <w:b/>
                          <w:bCs/>
                          <w:color w:val="000000" w:themeColor="text1"/>
                          <w:sz w:val="24"/>
                          <w:lang w:val="fr-CA"/>
                        </w:rPr>
                        <w:t>–</w:t>
                      </w:r>
                      <w:r w:rsidR="006A16BD" w:rsidRPr="003E1017">
                        <w:rPr>
                          <w:rFonts w:ascii="Arial" w:eastAsiaTheme="minorHAnsi" w:hAnsi="Arial" w:cs="Arial"/>
                          <w:b/>
                          <w:bCs/>
                          <w:color w:val="000000" w:themeColor="text1"/>
                          <w:sz w:val="24"/>
                          <w:lang w:val="fr-CA"/>
                        </w:rPr>
                        <w:t xml:space="preserve"> Adultes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466A">
        <w:rPr>
          <w:noProof/>
        </w:rPr>
        <w:tab/>
      </w:r>
      <w:r w:rsidR="0051466A">
        <w:rPr>
          <w:noProof/>
        </w:rPr>
        <w:tab/>
      </w:r>
    </w:p>
    <w:p w14:paraId="21478B39" w14:textId="696FEEF5" w:rsidR="003E46F8" w:rsidRDefault="00AC10EA" w:rsidP="006F2D1D">
      <w:pPr>
        <w:ind w:left="142"/>
        <w:outlineLvl w:val="0"/>
        <w:rPr>
          <w:rFonts w:ascii="Arial Black" w:eastAsiaTheme="minorHAnsi" w:hAnsi="Arial Black" w:cs="Arial"/>
          <w:color w:val="000000" w:themeColor="text1"/>
          <w:sz w:val="28"/>
        </w:rPr>
      </w:pPr>
    </w:p>
    <w:p w14:paraId="50B4DB61" w14:textId="6F73C01E" w:rsidR="003E46F8" w:rsidRDefault="00AC10EA" w:rsidP="006F2D1D">
      <w:pPr>
        <w:ind w:left="142"/>
        <w:outlineLvl w:val="0"/>
        <w:rPr>
          <w:rFonts w:ascii="Arial Black" w:eastAsiaTheme="minorHAnsi" w:hAnsi="Arial Black" w:cs="Arial"/>
          <w:color w:val="000000" w:themeColor="text1"/>
          <w:sz w:val="28"/>
        </w:rPr>
      </w:pPr>
    </w:p>
    <w:p w14:paraId="4550F1A1" w14:textId="0758349D" w:rsidR="003E46F8" w:rsidRDefault="00AC10EA" w:rsidP="006F2D1D">
      <w:pPr>
        <w:ind w:left="142"/>
        <w:outlineLvl w:val="0"/>
        <w:rPr>
          <w:rFonts w:ascii="Arial Black" w:eastAsiaTheme="minorHAnsi" w:hAnsi="Arial Black" w:cs="Arial"/>
          <w:color w:val="000000" w:themeColor="text1"/>
          <w:sz w:val="28"/>
        </w:rPr>
      </w:pPr>
    </w:p>
    <w:p w14:paraId="7239B0E6" w14:textId="77777777" w:rsidR="00FD02D2" w:rsidRPr="00FD02D2" w:rsidRDefault="00FD02D2" w:rsidP="006F2D1D">
      <w:pPr>
        <w:ind w:left="142"/>
        <w:outlineLvl w:val="0"/>
        <w:rPr>
          <w:rFonts w:ascii="Arial Black" w:eastAsiaTheme="minorHAnsi" w:hAnsi="Arial Black" w:cs="Arial"/>
          <w:color w:val="000000" w:themeColor="text1"/>
          <w:sz w:val="4"/>
          <w:szCs w:val="4"/>
        </w:rPr>
      </w:pPr>
    </w:p>
    <w:tbl>
      <w:tblPr>
        <w:tblStyle w:val="TableGrid"/>
        <w:tblW w:w="11223" w:type="dxa"/>
        <w:jc w:val="center"/>
        <w:tblLook w:val="04A0" w:firstRow="1" w:lastRow="0" w:firstColumn="1" w:lastColumn="0" w:noHBand="0" w:noVBand="1"/>
      </w:tblPr>
      <w:tblGrid>
        <w:gridCol w:w="3237"/>
        <w:gridCol w:w="2604"/>
        <w:gridCol w:w="1100"/>
        <w:gridCol w:w="4282"/>
      </w:tblGrid>
      <w:tr w:rsidR="002100F7" w14:paraId="5093B4C6" w14:textId="77777777" w:rsidTr="00B0535C">
        <w:trPr>
          <w:trHeight w:val="452"/>
          <w:jc w:val="center"/>
        </w:trPr>
        <w:tc>
          <w:tcPr>
            <w:tcW w:w="1122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bookmarkStart w:id="2" w:name="lt_pId002"/>
          <w:p w14:paraId="7060E73B" w14:textId="12DF5A96" w:rsidR="008A69E6" w:rsidRPr="006F2D1D" w:rsidRDefault="00B57ADE" w:rsidP="006A16BD">
            <w:pPr>
              <w:pStyle w:val="p1"/>
              <w:spacing w:before="100" w:after="100"/>
              <w:rPr>
                <w:color w:val="000000" w:themeColor="text1"/>
                <w:sz w:val="18"/>
                <w:szCs w:val="18"/>
              </w:rPr>
            </w:pPr>
            <w:r w:rsidRPr="006A16BD">
              <w:rPr>
                <w:b/>
                <w:caps/>
                <w:noProof/>
                <w:color w:val="000000" w:themeColor="text1"/>
                <w:sz w:val="18"/>
                <w:szCs w:val="18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9B09423" wp14:editId="69C6E558">
                      <wp:simplePos x="0" y="0"/>
                      <wp:positionH relativeFrom="column">
                        <wp:posOffset>1637030</wp:posOffset>
                      </wp:positionH>
                      <wp:positionV relativeFrom="paragraph">
                        <wp:posOffset>182880</wp:posOffset>
                      </wp:positionV>
                      <wp:extent cx="2527300" cy="0"/>
                      <wp:effectExtent l="0" t="0" r="0" b="0"/>
                      <wp:wrapNone/>
                      <wp:docPr id="7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273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2C7D78" id="Straight Connector 16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9pt,14.4pt" to="327.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" strokecolor="#393737 [814]" strokeweight=".5pt">
                      <v:stroke joinstyle="miter"/>
                    </v:line>
                  </w:pict>
                </mc:Fallback>
              </mc:AlternateContent>
            </w:r>
            <w:r w:rsidR="0051466A" w:rsidRPr="006F2D1D">
              <w:rPr>
                <w:b/>
                <w:caps/>
                <w:color w:val="000000" w:themeColor="text1"/>
                <w:sz w:val="18"/>
                <w:szCs w:val="18"/>
              </w:rPr>
              <w:t>Allergies/Sensi</w:t>
            </w:r>
            <w:r w:rsidR="006A16BD">
              <w:rPr>
                <w:b/>
                <w:caps/>
                <w:color w:val="000000" w:themeColor="text1"/>
                <w:sz w:val="18"/>
                <w:szCs w:val="18"/>
              </w:rPr>
              <w:t xml:space="preserve">BILITÉS </w:t>
            </w:r>
            <w:r w:rsidR="0051466A" w:rsidRPr="006F2D1D">
              <w:rPr>
                <w:b/>
                <w:caps/>
                <w:color w:val="000000" w:themeColor="text1"/>
                <w:sz w:val="18"/>
                <w:szCs w:val="18"/>
              </w:rPr>
              <w:t>:</w:t>
            </w:r>
            <w:bookmarkEnd w:id="2"/>
            <w:r w:rsidR="0051466A" w:rsidRPr="006F2D1D">
              <w:rPr>
                <w:b/>
                <w:cap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2100F7" w:rsidRPr="00500195" w14:paraId="63DF3F0D" w14:textId="77777777" w:rsidTr="00FD02D2">
        <w:trPr>
          <w:trHeight w:val="769"/>
          <w:jc w:val="center"/>
        </w:trPr>
        <w:tc>
          <w:tcPr>
            <w:tcW w:w="1122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D8AF0F6" w14:textId="675EB747" w:rsidR="00FC16B0" w:rsidRPr="006A16BD" w:rsidRDefault="0051466A" w:rsidP="006F2D1D">
            <w:pPr>
              <w:pStyle w:val="p1"/>
              <w:spacing w:before="100" w:after="100"/>
              <w:rPr>
                <w:b/>
                <w:caps/>
                <w:color w:val="000000" w:themeColor="text1"/>
                <w:sz w:val="18"/>
                <w:szCs w:val="18"/>
                <w:lang w:val="fr-CA"/>
              </w:rPr>
            </w:pPr>
            <w:r w:rsidRPr="006A16BD">
              <w:rPr>
                <w:b/>
                <w:caps/>
                <w:noProof/>
                <w:color w:val="000000" w:themeColor="text1"/>
                <w:sz w:val="18"/>
                <w:szCs w:val="18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7FB301" wp14:editId="30DDBFB8">
                      <wp:simplePos x="0" y="0"/>
                      <wp:positionH relativeFrom="column">
                        <wp:posOffset>1726565</wp:posOffset>
                      </wp:positionH>
                      <wp:positionV relativeFrom="paragraph">
                        <wp:posOffset>197485</wp:posOffset>
                      </wp:positionV>
                      <wp:extent cx="2527300" cy="0"/>
                      <wp:effectExtent l="0" t="0" r="0" b="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273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82FC17" id="Straight Connector 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95pt,15.55pt" to="334.9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" strokecolor="#393737 [814]" strokeweight=".5pt">
                      <v:stroke joinstyle="miter"/>
                    </v:line>
                  </w:pict>
                </mc:Fallback>
              </mc:AlternateContent>
            </w:r>
            <w:bookmarkStart w:id="3" w:name="lt_pId003"/>
            <w:r w:rsidRPr="006A16BD">
              <w:rPr>
                <w:b/>
                <w:caps/>
                <w:color w:val="000000" w:themeColor="text1"/>
                <w:sz w:val="18"/>
                <w:szCs w:val="18"/>
                <w:lang w:val="fr-CA"/>
              </w:rPr>
              <w:t>Diagnostic à l’admission</w:t>
            </w:r>
            <w:bookmarkEnd w:id="3"/>
            <w:r w:rsidR="00FF4013">
              <w:rPr>
                <w:b/>
                <w:caps/>
                <w:color w:val="000000" w:themeColor="text1"/>
                <w:sz w:val="18"/>
                <w:szCs w:val="18"/>
                <w:lang w:val="fr-CA"/>
              </w:rPr>
              <w:t> :</w:t>
            </w:r>
          </w:p>
          <w:p w14:paraId="664AEFD2" w14:textId="77777777" w:rsidR="00FC16B0" w:rsidRPr="006A16BD" w:rsidRDefault="00AC10EA" w:rsidP="006F2D1D">
            <w:pPr>
              <w:pStyle w:val="p1"/>
              <w:spacing w:before="100" w:after="100"/>
              <w:ind w:left="2210" w:hanging="2210"/>
              <w:rPr>
                <w:color w:val="000000" w:themeColor="text1"/>
                <w:sz w:val="18"/>
                <w:szCs w:val="18"/>
                <w:lang w:val="fr-CA"/>
              </w:rPr>
            </w:pPr>
            <w:sdt>
              <w:sdtPr>
                <w:rPr>
                  <w:b/>
                  <w:caps/>
                  <w:color w:val="000000" w:themeColor="text1"/>
                  <w:sz w:val="18"/>
                  <w:szCs w:val="18"/>
                  <w:lang w:val="fr-CA"/>
                </w:rPr>
                <w:id w:val="-212815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66A" w:rsidRPr="006A16BD">
                  <w:rPr>
                    <w:rFonts w:ascii="MS Gothic" w:eastAsia="MS Gothic" w:hAnsi="MS Gothic" w:hint="eastAsia"/>
                    <w:b/>
                    <w:caps/>
                    <w:color w:val="000000" w:themeColor="text1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51466A" w:rsidRPr="006A16BD">
              <w:rPr>
                <w:color w:val="000000" w:themeColor="text1"/>
                <w:sz w:val="18"/>
                <w:szCs w:val="18"/>
                <w:lang w:val="fr-CA"/>
              </w:rPr>
              <w:t xml:space="preserve"> </w:t>
            </w:r>
            <w:bookmarkStart w:id="4" w:name="lt_pId004"/>
            <w:r w:rsidR="0051466A" w:rsidRPr="006A16BD">
              <w:rPr>
                <w:color w:val="000000" w:themeColor="text1"/>
                <w:sz w:val="18"/>
                <w:szCs w:val="18"/>
                <w:lang w:val="fr-CA"/>
              </w:rPr>
              <w:t>Consentement éclairé obtenu selon les lignes directrices de l’établissement.</w:t>
            </w:r>
            <w:bookmarkEnd w:id="4"/>
            <w:r w:rsidR="0051466A" w:rsidRPr="006A16BD">
              <w:rPr>
                <w:color w:val="000000" w:themeColor="text1"/>
                <w:sz w:val="18"/>
                <w:szCs w:val="18"/>
                <w:lang w:val="fr-CA"/>
              </w:rPr>
              <w:t xml:space="preserve">  </w:t>
            </w:r>
          </w:p>
        </w:tc>
      </w:tr>
      <w:tr w:rsidR="002100F7" w:rsidRPr="003E1017" w14:paraId="29D9FE30" w14:textId="77777777" w:rsidTr="006A16BD">
        <w:trPr>
          <w:trHeight w:val="799"/>
          <w:jc w:val="center"/>
        </w:trPr>
        <w:tc>
          <w:tcPr>
            <w:tcW w:w="32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82C7EB" w14:textId="5D541A4F" w:rsidR="003E46F8" w:rsidRPr="006A16BD" w:rsidRDefault="006A16BD" w:rsidP="006A16BD">
            <w:pPr>
              <w:pStyle w:val="p1"/>
              <w:spacing w:before="100" w:after="100"/>
              <w:rPr>
                <w:b/>
                <w:caps/>
                <w:color w:val="000000" w:themeColor="text1"/>
                <w:sz w:val="18"/>
                <w:szCs w:val="18"/>
              </w:rPr>
            </w:pPr>
            <w:bookmarkStart w:id="5" w:name="lt_pId005"/>
            <w:r w:rsidRPr="006A16BD">
              <w:rPr>
                <w:b/>
                <w:color w:val="000000" w:themeColor="text1"/>
                <w:sz w:val="18"/>
                <w:szCs w:val="18"/>
              </w:rPr>
              <w:t xml:space="preserve">DATE DE </w:t>
            </w:r>
            <w:proofErr w:type="gramStart"/>
            <w:r w:rsidRPr="006A16BD">
              <w:rPr>
                <w:b/>
                <w:color w:val="000000" w:themeColor="text1"/>
                <w:sz w:val="18"/>
                <w:szCs w:val="18"/>
              </w:rPr>
              <w:t>TRANSFUSION</w:t>
            </w:r>
            <w:r w:rsidR="00796E8F">
              <w:rPr>
                <w:b/>
                <w:color w:val="000000" w:themeColor="text1"/>
                <w:sz w:val="18"/>
                <w:szCs w:val="18"/>
              </w:rPr>
              <w:t> </w:t>
            </w:r>
            <w:r w:rsidRPr="006A16BD">
              <w:rPr>
                <w:b/>
                <w:color w:val="000000" w:themeColor="text1"/>
                <w:sz w:val="18"/>
                <w:szCs w:val="18"/>
              </w:rPr>
              <w:t>:</w:t>
            </w:r>
            <w:proofErr w:type="gramEnd"/>
            <w:r w:rsidRPr="006A16BD">
              <w:rPr>
                <w:b/>
                <w:color w:val="000000" w:themeColor="text1"/>
                <w:sz w:val="18"/>
                <w:szCs w:val="18"/>
              </w:rPr>
              <w:t xml:space="preserve">  </w:t>
            </w:r>
            <w:bookmarkEnd w:id="5"/>
          </w:p>
          <w:p w14:paraId="623C2EF4" w14:textId="5CC763E3" w:rsidR="006A16BD" w:rsidRPr="003663AE" w:rsidRDefault="00AC10EA" w:rsidP="006A16BD">
            <w:pPr>
              <w:pStyle w:val="p1"/>
              <w:spacing w:before="100" w:after="100"/>
              <w:rPr>
                <w:caps/>
                <w:color w:val="000000" w:themeColor="text1"/>
                <w:sz w:val="18"/>
                <w:szCs w:val="18"/>
                <w:lang w:val="fr-CA"/>
              </w:rPr>
            </w:pPr>
            <w:sdt>
              <w:sdtPr>
                <w:rPr>
                  <w:b/>
                  <w:caps/>
                  <w:color w:val="000000" w:themeColor="text1"/>
                  <w:sz w:val="18"/>
                  <w:szCs w:val="18"/>
                </w:rPr>
                <w:id w:val="-743558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2D2">
                  <w:rPr>
                    <w:rFonts w:ascii="MS Gothic" w:eastAsia="MS Gothic" w:hAnsi="MS Gothic" w:hint="eastAsia"/>
                    <w:b/>
                    <w:cap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FD02D2" w:rsidRPr="006A16BD">
              <w:rPr>
                <w:b/>
                <w:caps/>
                <w:color w:val="000000" w:themeColor="text1"/>
                <w:sz w:val="18"/>
                <w:szCs w:val="18"/>
              </w:rPr>
              <w:t xml:space="preserve"> </w:t>
            </w:r>
            <w:r w:rsidR="006A16BD" w:rsidRPr="003663AE">
              <w:rPr>
                <w:b/>
                <w:caps/>
                <w:color w:val="000000" w:themeColor="text1"/>
                <w:sz w:val="18"/>
                <w:szCs w:val="18"/>
                <w:lang w:val="fr-CA"/>
              </w:rPr>
              <w:t>A</w:t>
            </w:r>
            <w:r w:rsidR="003663AE" w:rsidRPr="003663AE">
              <w:rPr>
                <w:b/>
                <w:color w:val="000000" w:themeColor="text1"/>
                <w:sz w:val="18"/>
                <w:szCs w:val="18"/>
                <w:lang w:val="fr-CA"/>
              </w:rPr>
              <w:t>uj</w:t>
            </w:r>
            <w:r w:rsidR="006A16BD" w:rsidRPr="003663AE">
              <w:rPr>
                <w:b/>
                <w:color w:val="000000" w:themeColor="text1"/>
                <w:sz w:val="18"/>
                <w:szCs w:val="18"/>
                <w:lang w:val="fr-CA"/>
              </w:rPr>
              <w:t>ourd’hui</w:t>
            </w:r>
          </w:p>
        </w:tc>
        <w:tc>
          <w:tcPr>
            <w:tcW w:w="3704" w:type="dxa"/>
            <w:gridSpan w:val="2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E22367" w14:textId="61F7B126" w:rsidR="00AD6826" w:rsidRPr="006A16BD" w:rsidRDefault="00AC10EA" w:rsidP="006A16BD">
            <w:pPr>
              <w:pStyle w:val="p1"/>
              <w:spacing w:before="100" w:after="100"/>
              <w:rPr>
                <w:color w:val="000000" w:themeColor="text1"/>
                <w:sz w:val="18"/>
                <w:szCs w:val="18"/>
                <w:lang w:val="fr-CA"/>
              </w:rPr>
            </w:pPr>
            <w:sdt>
              <w:sdtPr>
                <w:rPr>
                  <w:b/>
                  <w:caps/>
                  <w:color w:val="000000" w:themeColor="text1"/>
                  <w:sz w:val="18"/>
                  <w:szCs w:val="18"/>
                  <w:lang w:val="fr-CA"/>
                </w:rPr>
                <w:id w:val="-170032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013">
                  <w:rPr>
                    <w:rFonts w:ascii="MS Gothic" w:eastAsia="MS Gothic" w:hAnsi="MS Gothic" w:hint="eastAsia"/>
                    <w:b/>
                    <w:caps/>
                    <w:color w:val="000000" w:themeColor="text1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51466A" w:rsidRPr="006A16BD">
              <w:rPr>
                <w:color w:val="000000" w:themeColor="text1"/>
                <w:sz w:val="18"/>
                <w:szCs w:val="18"/>
                <w:lang w:val="fr-CA"/>
              </w:rPr>
              <w:t xml:space="preserve"> </w:t>
            </w:r>
            <w:bookmarkStart w:id="6" w:name="lt_pId007"/>
            <w:r w:rsidR="006A16BD" w:rsidRPr="006A16BD">
              <w:rPr>
                <w:color w:val="000000" w:themeColor="text1"/>
                <w:sz w:val="18"/>
                <w:szCs w:val="18"/>
                <w:lang w:val="fr-CA"/>
              </w:rPr>
              <w:t>A</w:t>
            </w:r>
            <w:r w:rsidR="0051466A" w:rsidRPr="006A16BD">
              <w:rPr>
                <w:color w:val="000000" w:themeColor="text1"/>
                <w:sz w:val="18"/>
                <w:szCs w:val="18"/>
                <w:lang w:val="fr-CA"/>
              </w:rPr>
              <w:t>utre (</w:t>
            </w:r>
            <w:r w:rsidR="006A16BD" w:rsidRPr="006A16BD">
              <w:rPr>
                <w:color w:val="000000" w:themeColor="text1"/>
                <w:sz w:val="18"/>
                <w:szCs w:val="18"/>
                <w:lang w:val="fr-CA"/>
              </w:rPr>
              <w:t>JJ/MM/AAAA</w:t>
            </w:r>
            <w:r w:rsidR="0051466A" w:rsidRPr="006A16BD">
              <w:rPr>
                <w:color w:val="000000" w:themeColor="text1"/>
                <w:sz w:val="18"/>
                <w:szCs w:val="18"/>
                <w:lang w:val="fr-CA"/>
              </w:rPr>
              <w:t xml:space="preserve">) </w:t>
            </w:r>
            <w:bookmarkEnd w:id="6"/>
          </w:p>
        </w:tc>
        <w:tc>
          <w:tcPr>
            <w:tcW w:w="4282" w:type="dxa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3374FB50" w14:textId="77777777" w:rsidR="003E46F8" w:rsidRPr="006A16BD" w:rsidRDefault="00AC10EA" w:rsidP="006A16BD">
            <w:pPr>
              <w:pStyle w:val="p1"/>
              <w:spacing w:before="100" w:after="100"/>
              <w:rPr>
                <w:caps/>
                <w:color w:val="000000" w:themeColor="text1"/>
                <w:sz w:val="18"/>
                <w:szCs w:val="18"/>
                <w:lang w:val="fr-CA"/>
              </w:rPr>
            </w:pPr>
            <w:sdt>
              <w:sdtPr>
                <w:rPr>
                  <w:b/>
                  <w:caps/>
                  <w:color w:val="000000" w:themeColor="text1"/>
                  <w:sz w:val="18"/>
                  <w:szCs w:val="18"/>
                  <w:lang w:val="fr-CA"/>
                </w:rPr>
                <w:id w:val="589051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66A" w:rsidRPr="006A16BD">
                  <w:rPr>
                    <w:rFonts w:ascii="MS Gothic" w:eastAsia="MS Gothic" w:hAnsi="MS Gothic" w:hint="eastAsia"/>
                    <w:b/>
                    <w:caps/>
                    <w:color w:val="000000" w:themeColor="text1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51466A" w:rsidRPr="006A16BD">
              <w:rPr>
                <w:color w:val="000000" w:themeColor="text1"/>
                <w:sz w:val="18"/>
                <w:szCs w:val="18"/>
                <w:lang w:val="fr-CA"/>
              </w:rPr>
              <w:t xml:space="preserve"> </w:t>
            </w:r>
            <w:bookmarkStart w:id="7" w:name="lt_pId008"/>
            <w:r w:rsidR="0051466A" w:rsidRPr="006A16BD">
              <w:rPr>
                <w:color w:val="000000" w:themeColor="text1"/>
                <w:sz w:val="18"/>
                <w:szCs w:val="18"/>
                <w:lang w:val="fr-CA"/>
              </w:rPr>
              <w:t>STAT (</w:t>
            </w:r>
            <w:r w:rsidR="006A16BD" w:rsidRPr="006A16BD">
              <w:rPr>
                <w:color w:val="000000" w:themeColor="text1"/>
                <w:sz w:val="18"/>
                <w:szCs w:val="18"/>
                <w:lang w:val="fr-CA"/>
              </w:rPr>
              <w:t>A</w:t>
            </w:r>
            <w:r w:rsidR="0051466A" w:rsidRPr="006A16BD">
              <w:rPr>
                <w:color w:val="000000" w:themeColor="text1"/>
                <w:sz w:val="18"/>
                <w:szCs w:val="18"/>
                <w:lang w:val="fr-CA"/>
              </w:rPr>
              <w:t xml:space="preserve">ppeler banque de sang </w:t>
            </w:r>
            <w:r w:rsidR="006A16BD" w:rsidRPr="006A16BD">
              <w:rPr>
                <w:color w:val="000000" w:themeColor="text1"/>
                <w:sz w:val="18"/>
                <w:szCs w:val="18"/>
                <w:lang w:val="fr-CA"/>
              </w:rPr>
              <w:t>au : XXX-XXX-XXXX</w:t>
            </w:r>
            <w:r w:rsidR="0051466A" w:rsidRPr="006A16BD">
              <w:rPr>
                <w:color w:val="000000" w:themeColor="text1"/>
                <w:sz w:val="18"/>
                <w:szCs w:val="18"/>
                <w:lang w:val="fr-CA"/>
              </w:rPr>
              <w:t>)</w:t>
            </w:r>
            <w:bookmarkEnd w:id="7"/>
          </w:p>
        </w:tc>
      </w:tr>
      <w:tr w:rsidR="002100F7" w:rsidRPr="00500195" w14:paraId="59BC8C3A" w14:textId="77777777" w:rsidTr="00B0535C">
        <w:trPr>
          <w:trHeight w:val="452"/>
          <w:jc w:val="center"/>
        </w:trPr>
        <w:tc>
          <w:tcPr>
            <w:tcW w:w="58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F92DE9" w14:textId="64C3DF1E" w:rsidR="00FC16B0" w:rsidRPr="006A16BD" w:rsidRDefault="0051466A" w:rsidP="006A16BD">
            <w:pPr>
              <w:pStyle w:val="p1"/>
              <w:spacing w:before="100" w:after="100"/>
              <w:rPr>
                <w:b/>
                <w:caps/>
                <w:color w:val="000000" w:themeColor="text1"/>
                <w:sz w:val="18"/>
                <w:szCs w:val="18"/>
                <w:lang w:val="fr-CA"/>
              </w:rPr>
            </w:pPr>
            <w:r w:rsidRPr="006A16BD">
              <w:rPr>
                <w:b/>
                <w:caps/>
                <w:noProof/>
                <w:color w:val="000000" w:themeColor="text1"/>
                <w:sz w:val="18"/>
                <w:szCs w:val="18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AA07C74" wp14:editId="7B1F8B4E">
                      <wp:simplePos x="0" y="0"/>
                      <wp:positionH relativeFrom="column">
                        <wp:posOffset>3333750</wp:posOffset>
                      </wp:positionH>
                      <wp:positionV relativeFrom="paragraph">
                        <wp:posOffset>-158115</wp:posOffset>
                      </wp:positionV>
                      <wp:extent cx="895350" cy="0"/>
                      <wp:effectExtent l="0" t="0" r="0" b="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53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C03708" id="Straight Connector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5pt,-12.45pt" to="333pt,-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" strokecolor="#393737 [814]" strokeweight=".5pt">
                      <v:stroke joinstyle="miter"/>
                    </v:line>
                  </w:pict>
                </mc:Fallback>
              </mc:AlternateContent>
            </w:r>
            <w:bookmarkStart w:id="8" w:name="lt_pId009"/>
            <w:r w:rsidRPr="006A16BD">
              <w:rPr>
                <w:b/>
                <w:caps/>
                <w:color w:val="000000" w:themeColor="text1"/>
                <w:sz w:val="18"/>
                <w:szCs w:val="18"/>
                <w:lang w:val="fr-CA"/>
              </w:rPr>
              <w:t xml:space="preserve">Analyses de laboratoire </w:t>
            </w:r>
            <w:r w:rsidR="006A16BD" w:rsidRPr="006A16BD">
              <w:rPr>
                <w:b/>
                <w:caps/>
                <w:color w:val="000000" w:themeColor="text1"/>
                <w:sz w:val="18"/>
                <w:szCs w:val="18"/>
                <w:lang w:val="fr-CA"/>
              </w:rPr>
              <w:t>prétransfusion</w:t>
            </w:r>
            <w:r w:rsidR="00796E8F">
              <w:rPr>
                <w:b/>
                <w:caps/>
                <w:color w:val="000000" w:themeColor="text1"/>
                <w:sz w:val="18"/>
                <w:szCs w:val="18"/>
                <w:lang w:val="fr-CA"/>
              </w:rPr>
              <w:t> </w:t>
            </w:r>
            <w:r w:rsidR="006A16BD" w:rsidRPr="006A16BD">
              <w:rPr>
                <w:b/>
                <w:caps/>
                <w:color w:val="000000" w:themeColor="text1"/>
                <w:sz w:val="18"/>
                <w:szCs w:val="18"/>
                <w:lang w:val="fr-CA"/>
              </w:rPr>
              <w:t>:</w:t>
            </w:r>
            <w:r w:rsidRPr="006A16BD">
              <w:rPr>
                <w:b/>
                <w:caps/>
                <w:color w:val="000000" w:themeColor="text1"/>
                <w:sz w:val="18"/>
                <w:szCs w:val="18"/>
                <w:lang w:val="fr-CA"/>
              </w:rPr>
              <w:t xml:space="preserve"> </w:t>
            </w:r>
            <w:r w:rsidR="00FF4013">
              <w:rPr>
                <w:b/>
                <w:caps/>
                <w:color w:val="000000" w:themeColor="text1"/>
                <w:sz w:val="18"/>
                <w:szCs w:val="18"/>
                <w:lang w:val="fr-CA"/>
              </w:rPr>
              <w:t xml:space="preserve">                   </w:t>
            </w:r>
            <w:sdt>
              <w:sdtPr>
                <w:rPr>
                  <w:b/>
                  <w:caps/>
                  <w:color w:val="000000" w:themeColor="text1"/>
                  <w:sz w:val="18"/>
                  <w:szCs w:val="18"/>
                  <w:lang w:val="fr-CA"/>
                </w:rPr>
                <w:id w:val="1126432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013" w:rsidRPr="00FF4013">
                  <w:rPr>
                    <w:rFonts w:ascii="MS Gothic" w:eastAsia="MS Gothic" w:hAnsi="MS Gothic" w:hint="eastAsia"/>
                    <w:b/>
                    <w:caps/>
                    <w:color w:val="000000" w:themeColor="text1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FF4013" w:rsidRPr="00FF4013">
              <w:rPr>
                <w:bCs/>
                <w:caps/>
                <w:color w:val="000000" w:themeColor="text1"/>
                <w:sz w:val="18"/>
                <w:szCs w:val="18"/>
                <w:lang w:val="fr-CA"/>
              </w:rPr>
              <w:t xml:space="preserve"> </w:t>
            </w:r>
            <w:r w:rsidR="00FF4013">
              <w:rPr>
                <w:bCs/>
                <w:caps/>
                <w:color w:val="000000" w:themeColor="text1"/>
                <w:sz w:val="18"/>
                <w:szCs w:val="18"/>
                <w:lang w:val="fr-CA"/>
              </w:rPr>
              <w:t xml:space="preserve"> </w:t>
            </w:r>
            <w:r w:rsidRPr="00FF4013">
              <w:rPr>
                <w:bCs/>
                <w:caps/>
                <w:color w:val="000000" w:themeColor="text1"/>
                <w:sz w:val="18"/>
                <w:szCs w:val="18"/>
                <w:lang w:val="fr-CA"/>
              </w:rPr>
              <w:t>g</w:t>
            </w:r>
            <w:r w:rsidR="006A16BD" w:rsidRPr="00FF4013">
              <w:rPr>
                <w:bCs/>
                <w:color w:val="000000" w:themeColor="text1"/>
                <w:sz w:val="18"/>
                <w:szCs w:val="18"/>
                <w:lang w:val="fr-CA"/>
              </w:rPr>
              <w:t>roupage</w:t>
            </w:r>
            <w:r w:rsidRPr="00FF4013">
              <w:rPr>
                <w:bCs/>
                <w:caps/>
                <w:color w:val="000000" w:themeColor="text1"/>
                <w:sz w:val="18"/>
                <w:szCs w:val="18"/>
                <w:lang w:val="fr-CA"/>
              </w:rPr>
              <w:t xml:space="preserve"> </w:t>
            </w:r>
            <w:r w:rsidR="006A16BD" w:rsidRPr="00FF4013">
              <w:rPr>
                <w:bCs/>
                <w:color w:val="000000" w:themeColor="text1"/>
                <w:sz w:val="18"/>
                <w:szCs w:val="18"/>
                <w:lang w:val="fr-CA"/>
              </w:rPr>
              <w:t>et dépistage</w:t>
            </w:r>
            <w:bookmarkEnd w:id="8"/>
            <w:r w:rsidR="006A16BD" w:rsidRPr="006A16BD">
              <w:rPr>
                <w:b/>
                <w:color w:val="000000" w:themeColor="text1"/>
                <w:sz w:val="18"/>
                <w:szCs w:val="18"/>
                <w:lang w:val="fr-CA"/>
              </w:rPr>
              <w:t xml:space="preserve"> </w:t>
            </w:r>
          </w:p>
        </w:tc>
        <w:tc>
          <w:tcPr>
            <w:tcW w:w="5382" w:type="dxa"/>
            <w:gridSpan w:val="2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34631F82" w14:textId="7414A12F" w:rsidR="00FC16B0" w:rsidRPr="006A16BD" w:rsidRDefault="0051466A" w:rsidP="006A16BD">
            <w:pPr>
              <w:pStyle w:val="p1"/>
              <w:spacing w:before="100" w:after="100"/>
              <w:rPr>
                <w:caps/>
                <w:color w:val="000000" w:themeColor="text1"/>
                <w:sz w:val="18"/>
                <w:szCs w:val="18"/>
                <w:lang w:val="fr-CA"/>
              </w:rPr>
            </w:pPr>
            <w:bookmarkStart w:id="9" w:name="lt_pId011"/>
            <w:r w:rsidRPr="006A16BD">
              <w:rPr>
                <w:b/>
                <w:caps/>
                <w:color w:val="000000" w:themeColor="text1"/>
                <w:sz w:val="18"/>
                <w:szCs w:val="18"/>
                <w:lang w:val="fr-CA"/>
              </w:rPr>
              <w:t xml:space="preserve">Transfusion dans les </w:t>
            </w:r>
            <w:r w:rsidR="006A16BD" w:rsidRPr="006A16BD">
              <w:rPr>
                <w:b/>
                <w:caps/>
                <w:color w:val="000000" w:themeColor="text1"/>
                <w:sz w:val="18"/>
                <w:szCs w:val="18"/>
                <w:lang w:val="fr-CA"/>
              </w:rPr>
              <w:t>3</w:t>
            </w:r>
            <w:r w:rsidR="00796E8F">
              <w:rPr>
                <w:b/>
                <w:caps/>
                <w:color w:val="000000" w:themeColor="text1"/>
                <w:sz w:val="18"/>
                <w:szCs w:val="18"/>
                <w:lang w:val="fr-CA"/>
              </w:rPr>
              <w:t> </w:t>
            </w:r>
            <w:r w:rsidRPr="006A16BD">
              <w:rPr>
                <w:b/>
                <w:caps/>
                <w:color w:val="000000" w:themeColor="text1"/>
                <w:sz w:val="18"/>
                <w:szCs w:val="18"/>
                <w:lang w:val="fr-CA"/>
              </w:rPr>
              <w:t>derniers mois</w:t>
            </w:r>
            <w:r w:rsidR="00796E8F">
              <w:rPr>
                <w:b/>
                <w:caps/>
                <w:color w:val="000000" w:themeColor="text1"/>
                <w:sz w:val="18"/>
                <w:szCs w:val="18"/>
                <w:lang w:val="fr-CA"/>
              </w:rPr>
              <w:t> </w:t>
            </w:r>
            <w:r w:rsidRPr="006A16BD">
              <w:rPr>
                <w:b/>
                <w:caps/>
                <w:color w:val="000000" w:themeColor="text1"/>
                <w:sz w:val="18"/>
                <w:szCs w:val="18"/>
                <w:lang w:val="fr-CA"/>
              </w:rPr>
              <w:t>:</w:t>
            </w:r>
            <w:r w:rsidR="00FF4013">
              <w:rPr>
                <w:b/>
                <w:caps/>
                <w:color w:val="000000" w:themeColor="text1"/>
                <w:sz w:val="18"/>
                <w:szCs w:val="18"/>
                <w:lang w:val="fr-CA"/>
              </w:rPr>
              <w:t xml:space="preserve">                   </w:t>
            </w:r>
            <w:r w:rsidRPr="006A16BD">
              <w:rPr>
                <w:b/>
                <w:caps/>
                <w:color w:val="000000" w:themeColor="text1"/>
                <w:sz w:val="18"/>
                <w:szCs w:val="18"/>
                <w:lang w:val="fr-CA"/>
              </w:rPr>
              <w:t xml:space="preserve"> </w:t>
            </w:r>
            <w:bookmarkEnd w:id="9"/>
            <w:sdt>
              <w:sdtPr>
                <w:rPr>
                  <w:b/>
                  <w:caps/>
                  <w:color w:val="000000" w:themeColor="text1"/>
                  <w:sz w:val="18"/>
                  <w:szCs w:val="18"/>
                  <w:lang w:val="fr-CA"/>
                </w:rPr>
                <w:id w:val="1774128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013">
                  <w:rPr>
                    <w:rFonts w:ascii="MS Gothic" w:eastAsia="MS Gothic" w:hAnsi="MS Gothic" w:hint="eastAsia"/>
                    <w:b/>
                    <w:caps/>
                    <w:color w:val="000000" w:themeColor="text1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Pr="006A16BD">
              <w:rPr>
                <w:bCs/>
                <w:caps/>
                <w:color w:val="000000" w:themeColor="text1"/>
                <w:sz w:val="18"/>
                <w:szCs w:val="18"/>
                <w:lang w:val="fr-CA"/>
              </w:rPr>
              <w:t xml:space="preserve"> </w:t>
            </w:r>
            <w:bookmarkStart w:id="10" w:name="lt_pId012"/>
            <w:r w:rsidRPr="006A16BD">
              <w:rPr>
                <w:bCs/>
                <w:color w:val="000000" w:themeColor="text1"/>
                <w:sz w:val="18"/>
                <w:szCs w:val="18"/>
                <w:lang w:val="fr-CA"/>
              </w:rPr>
              <w:t>Oui</w:t>
            </w:r>
            <w:bookmarkEnd w:id="10"/>
            <w:r w:rsidR="00FF4013">
              <w:rPr>
                <w:bCs/>
                <w:color w:val="000000" w:themeColor="text1"/>
                <w:sz w:val="18"/>
                <w:szCs w:val="18"/>
                <w:lang w:val="fr-CA"/>
              </w:rPr>
              <w:t xml:space="preserve">   </w:t>
            </w:r>
            <w:r w:rsidRPr="006A16BD">
              <w:rPr>
                <w:b/>
                <w:caps/>
                <w:color w:val="000000" w:themeColor="text1"/>
                <w:sz w:val="18"/>
                <w:szCs w:val="18"/>
                <w:lang w:val="fr-CA"/>
              </w:rPr>
              <w:t xml:space="preserve"> </w:t>
            </w:r>
            <w:sdt>
              <w:sdtPr>
                <w:rPr>
                  <w:b/>
                  <w:caps/>
                  <w:color w:val="000000" w:themeColor="text1"/>
                  <w:sz w:val="18"/>
                  <w:szCs w:val="18"/>
                  <w:lang w:val="fr-CA"/>
                </w:rPr>
                <w:id w:val="75346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16BD">
                  <w:rPr>
                    <w:rFonts w:ascii="MS Gothic" w:eastAsia="MS Gothic" w:hAnsi="MS Gothic" w:hint="eastAsia"/>
                    <w:b/>
                    <w:caps/>
                    <w:color w:val="000000" w:themeColor="text1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Pr="006A16BD">
              <w:rPr>
                <w:b/>
                <w:caps/>
                <w:color w:val="000000" w:themeColor="text1"/>
                <w:sz w:val="18"/>
                <w:szCs w:val="18"/>
                <w:lang w:val="fr-CA"/>
              </w:rPr>
              <w:t xml:space="preserve"> </w:t>
            </w:r>
            <w:bookmarkStart w:id="11" w:name="lt_pId013"/>
            <w:r w:rsidRPr="006A16BD">
              <w:rPr>
                <w:bCs/>
                <w:caps/>
                <w:color w:val="000000" w:themeColor="text1"/>
                <w:sz w:val="18"/>
                <w:szCs w:val="18"/>
                <w:lang w:val="fr-CA"/>
              </w:rPr>
              <w:t>N</w:t>
            </w:r>
            <w:r w:rsidR="006A16BD" w:rsidRPr="006A16BD">
              <w:rPr>
                <w:bCs/>
                <w:color w:val="000000" w:themeColor="text1"/>
                <w:sz w:val="18"/>
                <w:szCs w:val="18"/>
                <w:lang w:val="fr-CA"/>
              </w:rPr>
              <w:t>on</w:t>
            </w:r>
            <w:bookmarkEnd w:id="11"/>
          </w:p>
        </w:tc>
      </w:tr>
      <w:tr w:rsidR="002100F7" w:rsidRPr="00500195" w14:paraId="4166247F" w14:textId="77777777" w:rsidTr="00EE2899">
        <w:trPr>
          <w:trHeight w:val="452"/>
          <w:jc w:val="center"/>
        </w:trPr>
        <w:tc>
          <w:tcPr>
            <w:tcW w:w="1122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315C6A48" w14:textId="08575B90" w:rsidR="00564ACC" w:rsidRPr="006A16BD" w:rsidRDefault="0051466A" w:rsidP="006A16BD">
            <w:pPr>
              <w:pStyle w:val="p1"/>
              <w:spacing w:before="100" w:after="100"/>
              <w:rPr>
                <w:caps/>
                <w:color w:val="000000" w:themeColor="text1"/>
                <w:sz w:val="18"/>
                <w:szCs w:val="18"/>
                <w:lang w:val="fr-CA"/>
              </w:rPr>
            </w:pPr>
            <w:bookmarkStart w:id="12" w:name="lt_pId014"/>
            <w:r w:rsidRPr="006A16BD">
              <w:rPr>
                <w:b/>
                <w:caps/>
                <w:color w:val="000000" w:themeColor="text1"/>
                <w:sz w:val="18"/>
                <w:szCs w:val="18"/>
                <w:lang w:val="fr-CA"/>
              </w:rPr>
              <w:t xml:space="preserve">Grossesse dans les </w:t>
            </w:r>
            <w:r w:rsidR="006A16BD" w:rsidRPr="006A16BD">
              <w:rPr>
                <w:b/>
                <w:caps/>
                <w:color w:val="000000" w:themeColor="text1"/>
                <w:sz w:val="18"/>
                <w:szCs w:val="18"/>
                <w:lang w:val="fr-CA"/>
              </w:rPr>
              <w:t>3</w:t>
            </w:r>
            <w:r w:rsidR="00796E8F">
              <w:rPr>
                <w:b/>
                <w:caps/>
                <w:color w:val="000000" w:themeColor="text1"/>
                <w:sz w:val="18"/>
                <w:szCs w:val="18"/>
                <w:lang w:val="fr-CA"/>
              </w:rPr>
              <w:t> </w:t>
            </w:r>
            <w:r w:rsidRPr="006A16BD">
              <w:rPr>
                <w:b/>
                <w:caps/>
                <w:color w:val="000000" w:themeColor="text1"/>
                <w:sz w:val="18"/>
                <w:szCs w:val="18"/>
                <w:lang w:val="fr-CA"/>
              </w:rPr>
              <w:t>derniers mois</w:t>
            </w:r>
            <w:r w:rsidR="00796E8F">
              <w:rPr>
                <w:b/>
                <w:caps/>
                <w:color w:val="000000" w:themeColor="text1"/>
                <w:sz w:val="18"/>
                <w:szCs w:val="18"/>
                <w:lang w:val="fr-CA"/>
              </w:rPr>
              <w:t> </w:t>
            </w:r>
            <w:r w:rsidRPr="006A16BD">
              <w:rPr>
                <w:b/>
                <w:caps/>
                <w:color w:val="000000" w:themeColor="text1"/>
                <w:sz w:val="18"/>
                <w:szCs w:val="18"/>
                <w:lang w:val="fr-CA"/>
              </w:rPr>
              <w:t xml:space="preserve">: </w:t>
            </w:r>
            <w:bookmarkEnd w:id="12"/>
            <w:sdt>
              <w:sdtPr>
                <w:rPr>
                  <w:b/>
                  <w:caps/>
                  <w:color w:val="000000" w:themeColor="text1"/>
                  <w:sz w:val="18"/>
                  <w:szCs w:val="18"/>
                  <w:lang w:val="fr-CA"/>
                </w:rPr>
                <w:id w:val="-177339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16BD">
                  <w:rPr>
                    <w:rFonts w:ascii="MS Gothic" w:eastAsia="MS Gothic" w:hAnsi="MS Gothic" w:hint="eastAsia"/>
                    <w:b/>
                    <w:caps/>
                    <w:color w:val="000000" w:themeColor="text1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Pr="006A16BD">
              <w:rPr>
                <w:bCs/>
                <w:caps/>
                <w:color w:val="000000" w:themeColor="text1"/>
                <w:sz w:val="18"/>
                <w:szCs w:val="18"/>
                <w:lang w:val="fr-CA"/>
              </w:rPr>
              <w:t xml:space="preserve"> </w:t>
            </w:r>
            <w:bookmarkStart w:id="13" w:name="lt_pId015"/>
            <w:r w:rsidRPr="006A16BD">
              <w:rPr>
                <w:bCs/>
                <w:color w:val="000000" w:themeColor="text1"/>
                <w:sz w:val="18"/>
                <w:szCs w:val="18"/>
                <w:lang w:val="fr-CA"/>
              </w:rPr>
              <w:t>Oui</w:t>
            </w:r>
            <w:bookmarkEnd w:id="13"/>
            <w:r w:rsidRPr="006A16BD">
              <w:rPr>
                <w:bCs/>
                <w:color w:val="000000" w:themeColor="text1"/>
                <w:sz w:val="18"/>
                <w:szCs w:val="18"/>
                <w:lang w:val="fr-CA"/>
              </w:rPr>
              <w:t xml:space="preserve">  </w:t>
            </w:r>
            <w:r w:rsidRPr="006A16BD">
              <w:rPr>
                <w:b/>
                <w:caps/>
                <w:color w:val="000000" w:themeColor="text1"/>
                <w:sz w:val="18"/>
                <w:szCs w:val="18"/>
                <w:lang w:val="fr-CA"/>
              </w:rPr>
              <w:t xml:space="preserve"> </w:t>
            </w:r>
            <w:sdt>
              <w:sdtPr>
                <w:rPr>
                  <w:b/>
                  <w:caps/>
                  <w:color w:val="000000" w:themeColor="text1"/>
                  <w:sz w:val="18"/>
                  <w:szCs w:val="18"/>
                  <w:lang w:val="fr-CA"/>
                </w:rPr>
                <w:id w:val="-579609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16BD">
                  <w:rPr>
                    <w:rFonts w:ascii="MS Gothic" w:eastAsia="MS Gothic" w:hAnsi="MS Gothic" w:hint="eastAsia"/>
                    <w:b/>
                    <w:caps/>
                    <w:color w:val="000000" w:themeColor="text1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Pr="006A16BD">
              <w:rPr>
                <w:b/>
                <w:caps/>
                <w:color w:val="000000" w:themeColor="text1"/>
                <w:sz w:val="18"/>
                <w:szCs w:val="18"/>
                <w:lang w:val="fr-CA"/>
              </w:rPr>
              <w:t xml:space="preserve"> </w:t>
            </w:r>
            <w:bookmarkStart w:id="14" w:name="lt_pId016"/>
            <w:r w:rsidR="003E1017">
              <w:rPr>
                <w:bCs/>
                <w:caps/>
                <w:color w:val="000000" w:themeColor="text1"/>
                <w:sz w:val="18"/>
                <w:szCs w:val="18"/>
                <w:lang w:val="fr-CA"/>
              </w:rPr>
              <w:t>N</w:t>
            </w:r>
            <w:r w:rsidR="003E1017">
              <w:rPr>
                <w:bCs/>
                <w:color w:val="000000" w:themeColor="text1"/>
                <w:sz w:val="18"/>
                <w:szCs w:val="18"/>
                <w:lang w:val="fr-CA"/>
              </w:rPr>
              <w:t>on</w:t>
            </w:r>
            <w:bookmarkEnd w:id="14"/>
          </w:p>
        </w:tc>
      </w:tr>
      <w:tr w:rsidR="002100F7" w:rsidRPr="00FF4013" w14:paraId="4FD65F46" w14:textId="77777777" w:rsidTr="00B0535C">
        <w:trPr>
          <w:trHeight w:val="550"/>
          <w:jc w:val="center"/>
        </w:trPr>
        <w:tc>
          <w:tcPr>
            <w:tcW w:w="1122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0692FBE6" w14:textId="6CBF8756" w:rsidR="00C17AC6" w:rsidRPr="006A16BD" w:rsidRDefault="00AC10EA" w:rsidP="006A16BD">
            <w:pPr>
              <w:pStyle w:val="p1"/>
              <w:spacing w:before="100" w:after="100"/>
              <w:rPr>
                <w:bCs/>
                <w:color w:val="000000" w:themeColor="text1"/>
                <w:sz w:val="18"/>
                <w:szCs w:val="18"/>
                <w:lang w:val="fr-CA"/>
              </w:rPr>
            </w:pPr>
            <w:sdt>
              <w:sdtPr>
                <w:rPr>
                  <w:bCs/>
                  <w:caps/>
                  <w:color w:val="000000" w:themeColor="text1"/>
                  <w:sz w:val="18"/>
                  <w:szCs w:val="18"/>
                  <w:lang w:val="fr-CA"/>
                </w:rPr>
                <w:id w:val="26712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66A" w:rsidRPr="006A16BD">
                  <w:rPr>
                    <w:rFonts w:ascii="MS Gothic" w:eastAsia="MS Gothic" w:hAnsi="MS Gothic" w:hint="eastAsia"/>
                    <w:bCs/>
                    <w:caps/>
                    <w:color w:val="000000" w:themeColor="text1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6A16BD" w:rsidRPr="006A16BD">
              <w:rPr>
                <w:bCs/>
                <w:color w:val="000000" w:themeColor="text1"/>
                <w:sz w:val="18"/>
                <w:szCs w:val="18"/>
                <w:lang w:val="fr-CA"/>
              </w:rPr>
              <w:t xml:space="preserve">   </w:t>
            </w:r>
            <w:bookmarkStart w:id="15" w:name="lt_pId017"/>
            <w:r w:rsidR="006A16BD" w:rsidRPr="006A16BD">
              <w:rPr>
                <w:bCs/>
                <w:color w:val="000000" w:themeColor="text1"/>
                <w:sz w:val="18"/>
                <w:szCs w:val="18"/>
                <w:lang w:val="fr-CA"/>
              </w:rPr>
              <w:t>En l’absence d’IV, commencer une perfusion</w:t>
            </w:r>
            <w:r w:rsidR="00796E8F">
              <w:rPr>
                <w:bCs/>
                <w:color w:val="000000" w:themeColor="text1"/>
                <w:sz w:val="18"/>
                <w:szCs w:val="18"/>
                <w:lang w:val="fr-CA"/>
              </w:rPr>
              <w:t> </w:t>
            </w:r>
            <w:r w:rsidR="006A16BD" w:rsidRPr="006A16BD">
              <w:rPr>
                <w:bCs/>
                <w:color w:val="000000" w:themeColor="text1"/>
                <w:sz w:val="18"/>
                <w:szCs w:val="18"/>
                <w:lang w:val="fr-CA"/>
              </w:rPr>
              <w:t xml:space="preserve">IV de </w:t>
            </w:r>
            <w:proofErr w:type="spellStart"/>
            <w:r w:rsidR="006A16BD" w:rsidRPr="006A16BD">
              <w:rPr>
                <w:bCs/>
                <w:color w:val="000000" w:themeColor="text1"/>
                <w:sz w:val="18"/>
                <w:szCs w:val="18"/>
                <w:lang w:val="fr-CA"/>
              </w:rPr>
              <w:t>NaCl</w:t>
            </w:r>
            <w:proofErr w:type="spellEnd"/>
            <w:r w:rsidR="006A16BD" w:rsidRPr="006A16BD">
              <w:rPr>
                <w:bCs/>
                <w:color w:val="000000" w:themeColor="text1"/>
                <w:sz w:val="18"/>
                <w:szCs w:val="18"/>
                <w:lang w:val="fr-CA"/>
              </w:rPr>
              <w:t xml:space="preserve"> 0,9</w:t>
            </w:r>
            <w:r w:rsidR="00796E8F">
              <w:rPr>
                <w:bCs/>
                <w:color w:val="000000" w:themeColor="text1"/>
                <w:sz w:val="18"/>
                <w:szCs w:val="18"/>
                <w:lang w:val="fr-CA"/>
              </w:rPr>
              <w:t> </w:t>
            </w:r>
            <w:r w:rsidR="006A16BD" w:rsidRPr="006A16BD">
              <w:rPr>
                <w:bCs/>
                <w:color w:val="000000" w:themeColor="text1"/>
                <w:sz w:val="18"/>
                <w:szCs w:val="18"/>
                <w:lang w:val="fr-CA"/>
              </w:rPr>
              <w:t>% pour garder la veine ouverte.</w:t>
            </w:r>
            <w:bookmarkEnd w:id="15"/>
            <w:r w:rsidR="006A16BD" w:rsidRPr="006A16BD">
              <w:rPr>
                <w:bCs/>
                <w:color w:val="000000" w:themeColor="text1"/>
                <w:sz w:val="18"/>
                <w:szCs w:val="18"/>
                <w:lang w:val="fr-CA"/>
              </w:rPr>
              <w:t xml:space="preserve">         </w:t>
            </w:r>
            <w:r w:rsidR="00FF4013">
              <w:rPr>
                <w:bCs/>
                <w:color w:val="000000" w:themeColor="text1"/>
                <w:sz w:val="18"/>
                <w:szCs w:val="18"/>
                <w:lang w:val="fr-CA"/>
              </w:rPr>
              <w:t xml:space="preserve">                                                       </w:t>
            </w:r>
            <w:r w:rsidR="006A16BD" w:rsidRPr="006A16BD">
              <w:rPr>
                <w:bCs/>
                <w:color w:val="000000" w:themeColor="text1"/>
                <w:sz w:val="18"/>
                <w:szCs w:val="18"/>
                <w:lang w:val="fr-CA"/>
              </w:rPr>
              <w:t xml:space="preserve">   </w:t>
            </w:r>
            <w:sdt>
              <w:sdtPr>
                <w:rPr>
                  <w:bCs/>
                  <w:caps/>
                  <w:color w:val="000000" w:themeColor="text1"/>
                  <w:sz w:val="18"/>
                  <w:szCs w:val="18"/>
                  <w:lang w:val="fr-CA"/>
                </w:rPr>
                <w:id w:val="-1038662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66A" w:rsidRPr="006A16BD">
                  <w:rPr>
                    <w:rFonts w:ascii="MS Gothic" w:eastAsia="MS Gothic" w:hAnsi="MS Gothic" w:hint="eastAsia"/>
                    <w:bCs/>
                    <w:caps/>
                    <w:color w:val="000000" w:themeColor="text1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6A16BD" w:rsidRPr="006A16BD">
              <w:rPr>
                <w:bCs/>
                <w:color w:val="000000" w:themeColor="text1"/>
                <w:sz w:val="18"/>
                <w:szCs w:val="18"/>
                <w:lang w:val="fr-CA"/>
              </w:rPr>
              <w:t xml:space="preserve">   </w:t>
            </w:r>
            <w:bookmarkStart w:id="16" w:name="lt_pId018"/>
            <w:r w:rsidR="006A16BD" w:rsidRPr="006A16BD">
              <w:rPr>
                <w:bCs/>
                <w:color w:val="000000" w:themeColor="text1"/>
                <w:sz w:val="18"/>
                <w:szCs w:val="18"/>
                <w:lang w:val="fr-CA"/>
              </w:rPr>
              <w:t>Arrêter l’intraveineuse périphérique une fois la transfusion terminée.</w:t>
            </w:r>
            <w:bookmarkEnd w:id="16"/>
          </w:p>
        </w:tc>
      </w:tr>
      <w:tr w:rsidR="002100F7" w:rsidRPr="003E1017" w14:paraId="40D21980" w14:textId="77777777" w:rsidTr="00B0535C">
        <w:trPr>
          <w:trHeight w:val="452"/>
          <w:jc w:val="center"/>
        </w:trPr>
        <w:tc>
          <w:tcPr>
            <w:tcW w:w="1122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6E11ED86" w14:textId="6AF500FC" w:rsidR="00C17AC6" w:rsidRPr="006A16BD" w:rsidRDefault="00BA44EF" w:rsidP="006A16BD">
            <w:pPr>
              <w:pStyle w:val="p1"/>
              <w:spacing w:before="100" w:after="100"/>
              <w:rPr>
                <w:rFonts w:ascii="MS Gothic" w:eastAsia="MS Gothic" w:hAnsi="MS Gothic"/>
                <w:bCs/>
                <w:caps/>
                <w:color w:val="000000" w:themeColor="text1"/>
                <w:sz w:val="18"/>
                <w:szCs w:val="18"/>
                <w:lang w:val="fr-CA"/>
              </w:rPr>
            </w:pPr>
            <w:r w:rsidRPr="006A16BD">
              <w:rPr>
                <w:b/>
                <w:caps/>
                <w:noProof/>
                <w:color w:val="000000" w:themeColor="text1"/>
                <w:sz w:val="18"/>
                <w:szCs w:val="18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ECCDCB0" wp14:editId="2CC7EC4F">
                      <wp:simplePos x="0" y="0"/>
                      <wp:positionH relativeFrom="column">
                        <wp:posOffset>4765675</wp:posOffset>
                      </wp:positionH>
                      <wp:positionV relativeFrom="paragraph">
                        <wp:posOffset>175260</wp:posOffset>
                      </wp:positionV>
                      <wp:extent cx="338455" cy="1905"/>
                      <wp:effectExtent l="0" t="0" r="23495" b="36195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8455" cy="190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781A41" id="Straight Connector 14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25pt,13.8pt" to="401.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" strokecolor="#393737 [814]" strokeweight=".5pt">
                      <v:stroke joinstyle="miter"/>
                    </v:line>
                  </w:pict>
                </mc:Fallback>
              </mc:AlternateContent>
            </w:r>
            <w:r w:rsidRPr="006A16BD">
              <w:rPr>
                <w:b/>
                <w:caps/>
                <w:noProof/>
                <w:color w:val="000000" w:themeColor="text1"/>
                <w:sz w:val="18"/>
                <w:szCs w:val="18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76AEB69" wp14:editId="5433C074">
                      <wp:simplePos x="0" y="0"/>
                      <wp:positionH relativeFrom="column">
                        <wp:posOffset>2801620</wp:posOffset>
                      </wp:positionH>
                      <wp:positionV relativeFrom="paragraph">
                        <wp:posOffset>178435</wp:posOffset>
                      </wp:positionV>
                      <wp:extent cx="338455" cy="1905"/>
                      <wp:effectExtent l="0" t="0" r="23495" b="3619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8455" cy="190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9E8FB7" id="Straight Connector 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6pt,14.05pt" to="247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" strokecolor="#393737 [814]" strokeweight=".5pt">
                      <v:stroke joinstyle="miter"/>
                    </v:line>
                  </w:pict>
                </mc:Fallback>
              </mc:AlternateContent>
            </w:r>
            <w:bookmarkStart w:id="17" w:name="lt_pId019"/>
            <w:r w:rsidR="0051466A" w:rsidRPr="006A16BD">
              <w:rPr>
                <w:b/>
                <w:caps/>
                <w:color w:val="000000" w:themeColor="text1"/>
                <w:sz w:val="18"/>
                <w:szCs w:val="18"/>
                <w:lang w:val="fr-CA"/>
              </w:rPr>
              <w:t>Médicaments prétransfusion</w:t>
            </w:r>
            <w:bookmarkEnd w:id="17"/>
            <w:r w:rsidR="00FF4013">
              <w:rPr>
                <w:b/>
                <w:caps/>
                <w:color w:val="000000" w:themeColor="text1"/>
                <w:sz w:val="18"/>
                <w:szCs w:val="18"/>
                <w:lang w:val="fr-CA"/>
              </w:rPr>
              <w:t xml:space="preserve"> : </w:t>
            </w:r>
            <w:sdt>
              <w:sdtPr>
                <w:rPr>
                  <w:bCs/>
                  <w:caps/>
                  <w:color w:val="000000" w:themeColor="text1"/>
                  <w:sz w:val="18"/>
                  <w:szCs w:val="18"/>
                  <w:lang w:val="fr-CA"/>
                </w:rPr>
                <w:id w:val="943739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013">
                  <w:rPr>
                    <w:rFonts w:ascii="MS Gothic" w:eastAsia="MS Gothic" w:hAnsi="MS Gothic" w:hint="eastAsia"/>
                    <w:bCs/>
                    <w:caps/>
                    <w:color w:val="000000" w:themeColor="text1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6A16BD" w:rsidRPr="006A16BD">
              <w:rPr>
                <w:bCs/>
                <w:caps/>
                <w:color w:val="000000" w:themeColor="text1"/>
                <w:sz w:val="18"/>
                <w:szCs w:val="18"/>
                <w:lang w:val="fr-CA"/>
              </w:rPr>
              <w:t xml:space="preserve"> F</w:t>
            </w:r>
            <w:r w:rsidR="006A16BD" w:rsidRPr="006A16BD">
              <w:rPr>
                <w:bCs/>
                <w:color w:val="000000" w:themeColor="text1"/>
                <w:sz w:val="18"/>
                <w:szCs w:val="18"/>
                <w:lang w:val="fr-CA"/>
              </w:rPr>
              <w:t xml:space="preserve">urosémide            mg PO avant la transfusion ou        </w:t>
            </w:r>
            <w:r w:rsidR="00FF4013">
              <w:rPr>
                <w:bCs/>
                <w:color w:val="000000" w:themeColor="text1"/>
                <w:sz w:val="18"/>
                <w:szCs w:val="18"/>
                <w:lang w:val="fr-CA"/>
              </w:rPr>
              <w:t xml:space="preserve">      </w:t>
            </w:r>
            <w:r w:rsidR="006A16BD" w:rsidRPr="006A16BD">
              <w:rPr>
                <w:bCs/>
                <w:color w:val="000000" w:themeColor="text1"/>
                <w:sz w:val="18"/>
                <w:szCs w:val="18"/>
                <w:lang w:val="fr-CA"/>
              </w:rPr>
              <w:t>mg</w:t>
            </w:r>
            <w:r w:rsidR="00796E8F">
              <w:rPr>
                <w:bCs/>
                <w:color w:val="000000" w:themeColor="text1"/>
                <w:sz w:val="18"/>
                <w:szCs w:val="18"/>
                <w:lang w:val="fr-CA"/>
              </w:rPr>
              <w:t> </w:t>
            </w:r>
            <w:r w:rsidR="006A16BD" w:rsidRPr="006A16BD">
              <w:rPr>
                <w:bCs/>
                <w:color w:val="000000" w:themeColor="text1"/>
                <w:sz w:val="18"/>
                <w:szCs w:val="18"/>
                <w:lang w:val="fr-CA"/>
              </w:rPr>
              <w:t>IV avant la transfusion</w:t>
            </w:r>
          </w:p>
        </w:tc>
      </w:tr>
      <w:tr w:rsidR="002100F7" w:rsidRPr="003E1017" w14:paraId="618ACAED" w14:textId="77777777" w:rsidTr="00B0535C">
        <w:trPr>
          <w:trHeight w:val="452"/>
          <w:jc w:val="center"/>
        </w:trPr>
        <w:tc>
          <w:tcPr>
            <w:tcW w:w="1122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57292C06" w14:textId="1DA2DDF3" w:rsidR="00C17AC6" w:rsidRPr="006A16BD" w:rsidRDefault="00AC10EA" w:rsidP="006F2D1D">
            <w:pPr>
              <w:pStyle w:val="p1"/>
              <w:spacing w:before="100" w:after="100"/>
              <w:rPr>
                <w:bCs/>
                <w:color w:val="000000" w:themeColor="text1"/>
                <w:sz w:val="18"/>
                <w:szCs w:val="18"/>
                <w:lang w:val="fr-CA"/>
              </w:rPr>
            </w:pPr>
            <w:sdt>
              <w:sdtPr>
                <w:rPr>
                  <w:bCs/>
                  <w:color w:val="000000" w:themeColor="text1"/>
                  <w:sz w:val="18"/>
                  <w:szCs w:val="18"/>
                  <w:lang w:val="fr-CA"/>
                </w:rPr>
                <w:id w:val="-2122144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66A" w:rsidRPr="006A16BD">
                  <w:rPr>
                    <w:rFonts w:ascii="Segoe UI Symbol" w:hAnsi="Segoe UI Symbol" w:cs="Segoe UI Symbol"/>
                    <w:bCs/>
                    <w:color w:val="000000" w:themeColor="text1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51466A" w:rsidRPr="006A16BD">
              <w:rPr>
                <w:bCs/>
                <w:color w:val="000000" w:themeColor="text1"/>
                <w:sz w:val="18"/>
                <w:szCs w:val="18"/>
                <w:lang w:val="fr-CA"/>
              </w:rPr>
              <w:t xml:space="preserve">  </w:t>
            </w:r>
            <w:bookmarkStart w:id="18" w:name="lt_pId021"/>
            <w:r w:rsidR="0051466A" w:rsidRPr="006A16BD">
              <w:rPr>
                <w:bCs/>
                <w:color w:val="000000" w:themeColor="text1"/>
                <w:sz w:val="18"/>
                <w:szCs w:val="18"/>
                <w:lang w:val="fr-CA"/>
              </w:rPr>
              <w:t>Produit irradié requis selon les directives de l’hôpital; préciser la raison</w:t>
            </w:r>
            <w:r w:rsidR="00796E8F">
              <w:rPr>
                <w:bCs/>
                <w:color w:val="000000" w:themeColor="text1"/>
                <w:sz w:val="18"/>
                <w:szCs w:val="18"/>
                <w:lang w:val="fr-CA"/>
              </w:rPr>
              <w:t> </w:t>
            </w:r>
            <w:r w:rsidR="0051466A" w:rsidRPr="006A16BD">
              <w:rPr>
                <w:bCs/>
                <w:color w:val="000000" w:themeColor="text1"/>
                <w:sz w:val="18"/>
                <w:szCs w:val="18"/>
                <w:lang w:val="fr-CA"/>
              </w:rPr>
              <w:t>:</w:t>
            </w:r>
            <w:bookmarkEnd w:id="18"/>
            <w:r w:rsidR="0051466A" w:rsidRPr="006A16BD">
              <w:rPr>
                <w:bCs/>
                <w:color w:val="000000" w:themeColor="text1"/>
                <w:sz w:val="18"/>
                <w:szCs w:val="18"/>
                <w:lang w:val="fr-CA"/>
              </w:rPr>
              <w:t xml:space="preserve"> </w:t>
            </w:r>
            <w:r w:rsidR="00B57ADE" w:rsidRPr="006A16BD">
              <w:rPr>
                <w:b/>
                <w:caps/>
                <w:noProof/>
                <w:color w:val="000000" w:themeColor="text1"/>
                <w:sz w:val="18"/>
                <w:szCs w:val="18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C296243" wp14:editId="2E9EA352">
                      <wp:simplePos x="0" y="0"/>
                      <wp:positionH relativeFrom="column">
                        <wp:posOffset>3865880</wp:posOffset>
                      </wp:positionH>
                      <wp:positionV relativeFrom="paragraph">
                        <wp:posOffset>191135</wp:posOffset>
                      </wp:positionV>
                      <wp:extent cx="2527300" cy="0"/>
                      <wp:effectExtent l="0" t="0" r="0" b="0"/>
                      <wp:wrapNone/>
                      <wp:docPr id="8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273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5BFFF9" id="Straight Connector 16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4pt,15.05pt" to="503.4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" strokecolor="#393737 [81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2100F7" w:rsidRPr="003E1017" w14:paraId="72092E0A" w14:textId="77777777" w:rsidTr="00B0535C">
        <w:trPr>
          <w:trHeight w:val="452"/>
          <w:jc w:val="center"/>
        </w:trPr>
        <w:tc>
          <w:tcPr>
            <w:tcW w:w="1122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2497E3C1" w14:textId="5C4BC439" w:rsidR="00C17AC6" w:rsidRPr="006A16BD" w:rsidRDefault="00AC10EA" w:rsidP="006F2D1D">
            <w:pPr>
              <w:pStyle w:val="p1"/>
              <w:spacing w:before="100" w:after="100"/>
              <w:rPr>
                <w:bCs/>
                <w:color w:val="000000" w:themeColor="text1"/>
                <w:sz w:val="18"/>
                <w:szCs w:val="18"/>
                <w:lang w:val="fr-CA"/>
              </w:rPr>
            </w:pPr>
            <w:sdt>
              <w:sdtPr>
                <w:rPr>
                  <w:bCs/>
                  <w:color w:val="000000" w:themeColor="text1"/>
                  <w:sz w:val="18"/>
                  <w:szCs w:val="18"/>
                  <w:lang w:val="fr-CA"/>
                </w:rPr>
                <w:id w:val="66243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66A" w:rsidRPr="006A16BD">
                  <w:rPr>
                    <w:rFonts w:ascii="Segoe UI Symbol" w:hAnsi="Segoe UI Symbol" w:cs="Segoe UI Symbol"/>
                    <w:bCs/>
                    <w:color w:val="000000" w:themeColor="text1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51466A" w:rsidRPr="006A16BD">
              <w:rPr>
                <w:bCs/>
                <w:color w:val="000000" w:themeColor="text1"/>
                <w:sz w:val="18"/>
                <w:szCs w:val="18"/>
                <w:lang w:val="fr-CA"/>
              </w:rPr>
              <w:t xml:space="preserve">  </w:t>
            </w:r>
            <w:bookmarkStart w:id="19" w:name="lt_pId022"/>
            <w:r w:rsidR="0051466A" w:rsidRPr="006A16BD">
              <w:rPr>
                <w:bCs/>
                <w:color w:val="000000" w:themeColor="text1"/>
                <w:sz w:val="18"/>
                <w:szCs w:val="18"/>
                <w:lang w:val="fr-CA"/>
              </w:rPr>
              <w:t>Produit compatible spécial requis selon les directives de l’hôpital; préciser la raison</w:t>
            </w:r>
            <w:r w:rsidR="00796E8F">
              <w:rPr>
                <w:bCs/>
                <w:color w:val="000000" w:themeColor="text1"/>
                <w:sz w:val="18"/>
                <w:szCs w:val="18"/>
                <w:lang w:val="fr-CA"/>
              </w:rPr>
              <w:t> </w:t>
            </w:r>
            <w:r w:rsidR="0051466A" w:rsidRPr="006A16BD">
              <w:rPr>
                <w:bCs/>
                <w:color w:val="000000" w:themeColor="text1"/>
                <w:sz w:val="18"/>
                <w:szCs w:val="18"/>
                <w:lang w:val="fr-CA"/>
              </w:rPr>
              <w:t>:</w:t>
            </w:r>
            <w:bookmarkEnd w:id="19"/>
            <w:r w:rsidR="0051466A" w:rsidRPr="006A16BD">
              <w:rPr>
                <w:bCs/>
                <w:color w:val="000000" w:themeColor="text1"/>
                <w:sz w:val="18"/>
                <w:szCs w:val="18"/>
                <w:lang w:val="fr-CA"/>
              </w:rPr>
              <w:t xml:space="preserve"> </w:t>
            </w:r>
          </w:p>
        </w:tc>
      </w:tr>
      <w:bookmarkStart w:id="20" w:name="lt_pId023"/>
      <w:tr w:rsidR="002100F7" w:rsidRPr="003E1017" w14:paraId="4483B4B5" w14:textId="77777777" w:rsidTr="00B0535C">
        <w:trPr>
          <w:trHeight w:val="1561"/>
          <w:jc w:val="center"/>
        </w:trPr>
        <w:tc>
          <w:tcPr>
            <w:tcW w:w="1122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6538280C" w14:textId="61B3A97A" w:rsidR="006F2D1D" w:rsidRPr="006A16BD" w:rsidRDefault="00B57ADE" w:rsidP="006F2D1D">
            <w:pPr>
              <w:pStyle w:val="p1"/>
              <w:spacing w:before="100" w:after="100"/>
              <w:rPr>
                <w:b/>
                <w:caps/>
                <w:color w:val="000000" w:themeColor="text1"/>
                <w:sz w:val="18"/>
                <w:szCs w:val="18"/>
                <w:lang w:val="fr-CA"/>
              </w:rPr>
            </w:pPr>
            <w:r w:rsidRPr="006A16BD">
              <w:rPr>
                <w:b/>
                <w:caps/>
                <w:noProof/>
                <w:color w:val="000000" w:themeColor="text1"/>
                <w:sz w:val="18"/>
                <w:szCs w:val="18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75C234B" wp14:editId="6A023B72">
                      <wp:simplePos x="0" y="0"/>
                      <wp:positionH relativeFrom="column">
                        <wp:posOffset>4452620</wp:posOffset>
                      </wp:positionH>
                      <wp:positionV relativeFrom="paragraph">
                        <wp:posOffset>-101600</wp:posOffset>
                      </wp:positionV>
                      <wp:extent cx="2527300" cy="0"/>
                      <wp:effectExtent l="0" t="0" r="0" b="0"/>
                      <wp:wrapNone/>
                      <wp:docPr id="12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273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AAFBE0" id="Straight Connector 16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6pt,-8pt" to="549.6pt,-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" strokecolor="#393737 [814]" strokeweight=".5pt">
                      <v:stroke joinstyle="miter"/>
                    </v:line>
                  </w:pict>
                </mc:Fallback>
              </mc:AlternateContent>
            </w:r>
            <w:r w:rsidR="0051466A" w:rsidRPr="006A16BD">
              <w:rPr>
                <w:b/>
                <w:caps/>
                <w:color w:val="000000" w:themeColor="text1"/>
                <w:sz w:val="18"/>
                <w:szCs w:val="18"/>
                <w:lang w:val="fr-CA"/>
              </w:rPr>
              <w:t>Globules rouges (culot globulaire)</w:t>
            </w:r>
            <w:bookmarkEnd w:id="20"/>
            <w:r w:rsidR="0051466A" w:rsidRPr="006A16BD">
              <w:rPr>
                <w:b/>
                <w:caps/>
                <w:color w:val="000000" w:themeColor="text1"/>
                <w:sz w:val="18"/>
                <w:szCs w:val="18"/>
                <w:lang w:val="fr-CA"/>
              </w:rPr>
              <w:t xml:space="preserve">  </w:t>
            </w:r>
          </w:p>
          <w:p w14:paraId="36653C49" w14:textId="0E008627" w:rsidR="006F2D1D" w:rsidRPr="006A16BD" w:rsidRDefault="0051466A" w:rsidP="006F2D1D">
            <w:pPr>
              <w:pStyle w:val="p1"/>
              <w:spacing w:before="100" w:after="100"/>
              <w:rPr>
                <w:bCs/>
                <w:color w:val="000000" w:themeColor="text1"/>
                <w:sz w:val="18"/>
                <w:szCs w:val="18"/>
                <w:lang w:val="fr-CA"/>
              </w:rPr>
            </w:pPr>
            <w:r w:rsidRPr="006A16BD">
              <w:rPr>
                <w:b/>
                <w:caps/>
                <w:noProof/>
                <w:color w:val="000000" w:themeColor="text1"/>
                <w:sz w:val="18"/>
                <w:szCs w:val="18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B5D8B20" wp14:editId="3EAF08D1">
                      <wp:simplePos x="0" y="0"/>
                      <wp:positionH relativeFrom="column">
                        <wp:posOffset>1009015</wp:posOffset>
                      </wp:positionH>
                      <wp:positionV relativeFrom="paragraph">
                        <wp:posOffset>116205</wp:posOffset>
                      </wp:positionV>
                      <wp:extent cx="374650" cy="0"/>
                      <wp:effectExtent l="0" t="0" r="0" b="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46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" o:spid="_x0000_s1032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63360" from="79.45pt,9.15pt" to="108.95pt,9.15pt" strokecolor="#393737" strokeweight="0.5pt">
                      <v:stroke joinstyle="miter"/>
                    </v:line>
                  </w:pict>
                </mc:Fallback>
              </mc:AlternateContent>
            </w:r>
            <w:bookmarkStart w:id="21" w:name="lt_pId024"/>
            <w:r w:rsidR="006A16BD" w:rsidRPr="006A16BD">
              <w:rPr>
                <w:bCs/>
                <w:color w:val="000000" w:themeColor="text1"/>
                <w:sz w:val="18"/>
                <w:szCs w:val="18"/>
                <w:lang w:val="fr-CA"/>
              </w:rPr>
              <w:t>Hb p</w:t>
            </w:r>
            <w:r w:rsidRPr="006A16BD">
              <w:rPr>
                <w:bCs/>
                <w:color w:val="000000" w:themeColor="text1"/>
                <w:sz w:val="18"/>
                <w:szCs w:val="18"/>
                <w:lang w:val="fr-CA"/>
              </w:rPr>
              <w:t>r</w:t>
            </w:r>
            <w:r w:rsidR="006A16BD" w:rsidRPr="006A16BD">
              <w:rPr>
                <w:bCs/>
                <w:color w:val="000000" w:themeColor="text1"/>
                <w:sz w:val="18"/>
                <w:szCs w:val="18"/>
                <w:lang w:val="fr-CA"/>
              </w:rPr>
              <w:t>é</w:t>
            </w:r>
            <w:r w:rsidRPr="006A16BD">
              <w:rPr>
                <w:bCs/>
                <w:color w:val="000000" w:themeColor="text1"/>
                <w:sz w:val="18"/>
                <w:szCs w:val="18"/>
                <w:lang w:val="fr-CA"/>
              </w:rPr>
              <w:t>transfusion</w:t>
            </w:r>
            <w:r w:rsidR="00796E8F">
              <w:rPr>
                <w:bCs/>
                <w:color w:val="000000" w:themeColor="text1"/>
                <w:sz w:val="18"/>
                <w:szCs w:val="18"/>
                <w:lang w:val="fr-CA"/>
              </w:rPr>
              <w:t> </w:t>
            </w:r>
            <w:r w:rsidRPr="006A16BD">
              <w:rPr>
                <w:bCs/>
                <w:color w:val="000000" w:themeColor="text1"/>
                <w:sz w:val="18"/>
                <w:szCs w:val="18"/>
                <w:lang w:val="fr-CA"/>
              </w:rPr>
              <w:t>:              g/L</w:t>
            </w:r>
            <w:bookmarkEnd w:id="21"/>
            <w:r w:rsidRPr="006A16BD">
              <w:rPr>
                <w:bCs/>
                <w:color w:val="000000" w:themeColor="text1"/>
                <w:sz w:val="18"/>
                <w:szCs w:val="18"/>
                <w:lang w:val="fr-CA"/>
              </w:rPr>
              <w:t xml:space="preserve"> </w:t>
            </w:r>
          </w:p>
          <w:p w14:paraId="12045144" w14:textId="2E69A4B3" w:rsidR="006E312C" w:rsidRDefault="0051466A" w:rsidP="006F2D1D">
            <w:pPr>
              <w:pStyle w:val="p1"/>
              <w:spacing w:before="100" w:after="100"/>
              <w:rPr>
                <w:bCs/>
                <w:color w:val="000000" w:themeColor="text1"/>
                <w:sz w:val="18"/>
                <w:szCs w:val="18"/>
                <w:lang w:val="fr-CA"/>
              </w:rPr>
            </w:pPr>
            <w:bookmarkStart w:id="22" w:name="lt_pId025"/>
            <w:r w:rsidRPr="006A16BD">
              <w:rPr>
                <w:bCs/>
                <w:color w:val="000000" w:themeColor="text1"/>
                <w:sz w:val="18"/>
                <w:szCs w:val="18"/>
                <w:lang w:val="fr-CA"/>
              </w:rPr>
              <w:t>Indication</w:t>
            </w:r>
            <w:r w:rsidR="006A16BD" w:rsidRPr="006A16BD">
              <w:rPr>
                <w:bCs/>
                <w:color w:val="000000" w:themeColor="text1"/>
                <w:sz w:val="18"/>
                <w:szCs w:val="18"/>
                <w:lang w:val="fr-CA"/>
              </w:rPr>
              <w:t> </w:t>
            </w:r>
            <w:bookmarkEnd w:id="22"/>
            <w:r w:rsidR="006A16BD" w:rsidRPr="006A16BD">
              <w:rPr>
                <w:bCs/>
                <w:color w:val="000000" w:themeColor="text1"/>
                <w:sz w:val="18"/>
                <w:szCs w:val="18"/>
                <w:lang w:val="fr-CA"/>
              </w:rPr>
              <w:t>:</w:t>
            </w:r>
            <w:r w:rsidRPr="006A16BD">
              <w:rPr>
                <w:bCs/>
                <w:color w:val="000000" w:themeColor="text1"/>
                <w:sz w:val="18"/>
                <w:szCs w:val="18"/>
                <w:lang w:val="fr-CA"/>
              </w:rPr>
              <w:t xml:space="preserve"> </w:t>
            </w:r>
            <w:sdt>
              <w:sdtPr>
                <w:rPr>
                  <w:bCs/>
                  <w:color w:val="000000" w:themeColor="text1"/>
                  <w:sz w:val="18"/>
                  <w:szCs w:val="18"/>
                  <w:lang w:val="fr-CA"/>
                </w:rPr>
                <w:id w:val="2046936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16BD">
                  <w:rPr>
                    <w:rFonts w:ascii="Segoe UI Symbol" w:hAnsi="Segoe UI Symbol" w:cs="Segoe UI Symbol"/>
                    <w:bCs/>
                    <w:color w:val="000000" w:themeColor="text1"/>
                    <w:sz w:val="18"/>
                    <w:szCs w:val="18"/>
                    <w:lang w:val="fr-CA"/>
                  </w:rPr>
                  <w:t>☐</w:t>
                </w:r>
              </w:sdtContent>
            </w:sdt>
            <w:bookmarkStart w:id="23" w:name="lt_pId026"/>
            <w:r w:rsidR="006A16BD" w:rsidRPr="006A16BD">
              <w:rPr>
                <w:bCs/>
                <w:color w:val="000000" w:themeColor="text1"/>
                <w:sz w:val="18"/>
                <w:szCs w:val="18"/>
                <w:lang w:val="fr-CA"/>
              </w:rPr>
              <w:t xml:space="preserve"> </w:t>
            </w:r>
            <w:r w:rsidRPr="006A16BD">
              <w:rPr>
                <w:bCs/>
                <w:color w:val="000000" w:themeColor="text1"/>
                <w:sz w:val="18"/>
                <w:szCs w:val="18"/>
                <w:lang w:val="fr-CA"/>
              </w:rPr>
              <w:t>Faible taux d’Hb</w:t>
            </w:r>
            <w:r w:rsidR="006E312C">
              <w:rPr>
                <w:bCs/>
                <w:color w:val="000000" w:themeColor="text1"/>
                <w:sz w:val="18"/>
                <w:szCs w:val="18"/>
                <w:lang w:val="fr-CA"/>
              </w:rPr>
              <w:t xml:space="preserve">   </w:t>
            </w:r>
            <w:r w:rsidRPr="006A16BD">
              <w:rPr>
                <w:bCs/>
                <w:color w:val="000000" w:themeColor="text1"/>
                <w:sz w:val="18"/>
                <w:szCs w:val="18"/>
                <w:lang w:val="fr-CA"/>
              </w:rPr>
              <w:t xml:space="preserve"> </w:t>
            </w:r>
            <w:sdt>
              <w:sdtPr>
                <w:rPr>
                  <w:bCs/>
                  <w:color w:val="000000" w:themeColor="text1"/>
                  <w:sz w:val="18"/>
                  <w:szCs w:val="18"/>
                  <w:lang w:val="fr-CA"/>
                </w:rPr>
                <w:id w:val="-1170412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6BD" w:rsidRPr="006A16BD">
                  <w:rPr>
                    <w:rFonts w:ascii="Segoe UI Symbol" w:hAnsi="Segoe UI Symbol" w:cs="Segoe UI Symbol"/>
                    <w:bCs/>
                    <w:color w:val="000000" w:themeColor="text1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6A16BD" w:rsidRPr="006A16BD">
              <w:rPr>
                <w:bCs/>
                <w:color w:val="000000" w:themeColor="text1"/>
                <w:sz w:val="18"/>
                <w:szCs w:val="18"/>
                <w:lang w:val="fr-CA"/>
              </w:rPr>
              <w:t xml:space="preserve"> </w:t>
            </w:r>
            <w:r w:rsidR="009E56F8">
              <w:rPr>
                <w:bCs/>
                <w:color w:val="000000" w:themeColor="text1"/>
                <w:sz w:val="18"/>
                <w:szCs w:val="18"/>
                <w:lang w:val="fr-CA"/>
              </w:rPr>
              <w:t>S</w:t>
            </w:r>
            <w:r w:rsidRPr="006A16BD">
              <w:rPr>
                <w:bCs/>
                <w:color w:val="000000" w:themeColor="text1"/>
                <w:sz w:val="18"/>
                <w:szCs w:val="18"/>
                <w:lang w:val="fr-CA"/>
              </w:rPr>
              <w:t>aignement important</w:t>
            </w:r>
            <w:r w:rsidR="006E312C">
              <w:rPr>
                <w:bCs/>
                <w:color w:val="000000" w:themeColor="text1"/>
                <w:sz w:val="18"/>
                <w:szCs w:val="18"/>
                <w:lang w:val="fr-CA"/>
              </w:rPr>
              <w:t xml:space="preserve">   </w:t>
            </w:r>
            <w:r w:rsidR="006A16BD" w:rsidRPr="006A16BD">
              <w:rPr>
                <w:bCs/>
                <w:color w:val="000000" w:themeColor="text1"/>
                <w:sz w:val="18"/>
                <w:szCs w:val="18"/>
                <w:lang w:val="fr-CA"/>
              </w:rPr>
              <w:t xml:space="preserve"> </w:t>
            </w:r>
            <w:sdt>
              <w:sdtPr>
                <w:rPr>
                  <w:bCs/>
                  <w:color w:val="000000" w:themeColor="text1"/>
                  <w:sz w:val="18"/>
                  <w:szCs w:val="18"/>
                  <w:lang w:val="fr-CA"/>
                </w:rPr>
                <w:id w:val="-1960257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6BD" w:rsidRPr="006A16BD">
                  <w:rPr>
                    <w:rFonts w:ascii="Segoe UI Symbol" w:hAnsi="Segoe UI Symbol" w:cs="Segoe UI Symbol"/>
                    <w:bCs/>
                    <w:color w:val="000000" w:themeColor="text1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9E56F8">
              <w:rPr>
                <w:bCs/>
                <w:color w:val="000000" w:themeColor="text1"/>
                <w:sz w:val="18"/>
                <w:szCs w:val="18"/>
                <w:lang w:val="fr-CA"/>
              </w:rPr>
              <w:t xml:space="preserve"> S</w:t>
            </w:r>
            <w:r w:rsidRPr="006A16BD">
              <w:rPr>
                <w:bCs/>
                <w:color w:val="000000" w:themeColor="text1"/>
                <w:sz w:val="18"/>
                <w:szCs w:val="18"/>
                <w:lang w:val="fr-CA"/>
              </w:rPr>
              <w:t>ymptomatique</w:t>
            </w:r>
            <w:r w:rsidR="006E312C">
              <w:rPr>
                <w:bCs/>
                <w:color w:val="000000" w:themeColor="text1"/>
                <w:sz w:val="18"/>
                <w:szCs w:val="18"/>
                <w:lang w:val="fr-CA"/>
              </w:rPr>
              <w:t xml:space="preserve">   </w:t>
            </w:r>
            <w:r w:rsidRPr="006A16BD">
              <w:rPr>
                <w:bCs/>
                <w:color w:val="000000" w:themeColor="text1"/>
                <w:sz w:val="18"/>
                <w:szCs w:val="18"/>
                <w:lang w:val="fr-CA"/>
              </w:rPr>
              <w:t xml:space="preserve"> </w:t>
            </w:r>
            <w:sdt>
              <w:sdtPr>
                <w:rPr>
                  <w:bCs/>
                  <w:color w:val="000000" w:themeColor="text1"/>
                  <w:sz w:val="18"/>
                  <w:szCs w:val="18"/>
                  <w:lang w:val="fr-CA"/>
                </w:rPr>
                <w:id w:val="-1487925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12C">
                  <w:rPr>
                    <w:rFonts w:ascii="MS Gothic" w:eastAsia="MS Gothic" w:hAnsi="MS Gothic" w:hint="eastAsia"/>
                    <w:bCs/>
                    <w:color w:val="000000" w:themeColor="text1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6A16BD" w:rsidRPr="006A16BD">
              <w:rPr>
                <w:bCs/>
                <w:color w:val="000000" w:themeColor="text1"/>
                <w:sz w:val="18"/>
                <w:szCs w:val="18"/>
                <w:lang w:val="fr-CA"/>
              </w:rPr>
              <w:t xml:space="preserve"> </w:t>
            </w:r>
            <w:r w:rsidR="009E56F8">
              <w:rPr>
                <w:bCs/>
                <w:color w:val="000000" w:themeColor="text1"/>
                <w:sz w:val="18"/>
                <w:szCs w:val="18"/>
                <w:lang w:val="fr-CA"/>
              </w:rPr>
              <w:t>A</w:t>
            </w:r>
            <w:r w:rsidRPr="006A16BD">
              <w:rPr>
                <w:bCs/>
                <w:color w:val="000000" w:themeColor="text1"/>
                <w:sz w:val="18"/>
                <w:szCs w:val="18"/>
                <w:lang w:val="fr-CA"/>
              </w:rPr>
              <w:t>utre</w:t>
            </w:r>
            <w:bookmarkEnd w:id="23"/>
            <w:r w:rsidRPr="006A16BD">
              <w:rPr>
                <w:bCs/>
                <w:color w:val="000000" w:themeColor="text1"/>
                <w:sz w:val="18"/>
                <w:szCs w:val="18"/>
                <w:lang w:val="fr-CA"/>
              </w:rPr>
              <w:t xml:space="preserve">    </w:t>
            </w:r>
          </w:p>
          <w:bookmarkStart w:id="24" w:name="lt_pId030"/>
          <w:bookmarkEnd w:id="24"/>
          <w:p w14:paraId="64C693E2" w14:textId="57EB24C4" w:rsidR="006F2D1D" w:rsidRPr="006A16BD" w:rsidRDefault="006E312C" w:rsidP="006F2D1D">
            <w:pPr>
              <w:pStyle w:val="p1"/>
              <w:spacing w:before="100" w:after="100"/>
              <w:rPr>
                <w:bCs/>
                <w:color w:val="000000" w:themeColor="text1"/>
                <w:sz w:val="18"/>
                <w:szCs w:val="18"/>
                <w:lang w:val="fr-CA"/>
              </w:rPr>
            </w:pPr>
            <w:r w:rsidRPr="006A16BD">
              <w:rPr>
                <w:b/>
                <w:caps/>
                <w:noProof/>
                <w:color w:val="000000" w:themeColor="text1"/>
                <w:sz w:val="18"/>
                <w:szCs w:val="18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52B4F1B" wp14:editId="019C7124">
                      <wp:simplePos x="0" y="0"/>
                      <wp:positionH relativeFrom="column">
                        <wp:posOffset>1204595</wp:posOffset>
                      </wp:positionH>
                      <wp:positionV relativeFrom="paragraph">
                        <wp:posOffset>97790</wp:posOffset>
                      </wp:positionV>
                      <wp:extent cx="314960" cy="0"/>
                      <wp:effectExtent l="0" t="0" r="0" b="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9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9F4925" id="Straight Connector 1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85pt,7.7pt" to="119.6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" strokecolor="#393737 [814]" strokeweight=".5pt">
                      <v:stroke joinstyle="miter"/>
                    </v:line>
                  </w:pict>
                </mc:Fallback>
              </mc:AlternateContent>
            </w:r>
            <w:r w:rsidRPr="006A16BD">
              <w:rPr>
                <w:bCs/>
                <w:color w:val="000000" w:themeColor="text1"/>
                <w:sz w:val="18"/>
                <w:szCs w:val="18"/>
                <w:lang w:val="fr-CA"/>
              </w:rPr>
              <w:t xml:space="preserve">Transfuser </w:t>
            </w:r>
            <w:r>
              <w:rPr>
                <w:bCs/>
                <w:color w:val="000000" w:themeColor="text1"/>
                <w:sz w:val="18"/>
                <w:szCs w:val="18"/>
                <w:lang w:val="fr-CA"/>
              </w:rPr>
              <w:t>1</w:t>
            </w:r>
            <w:r w:rsidR="00796E8F">
              <w:rPr>
                <w:bCs/>
                <w:color w:val="000000" w:themeColor="text1"/>
                <w:sz w:val="18"/>
                <w:szCs w:val="18"/>
                <w:lang w:val="fr-CA"/>
              </w:rPr>
              <w:t> </w:t>
            </w:r>
            <w:r>
              <w:rPr>
                <w:bCs/>
                <w:color w:val="000000" w:themeColor="text1"/>
                <w:sz w:val="18"/>
                <w:szCs w:val="18"/>
                <w:lang w:val="fr-CA"/>
              </w:rPr>
              <w:t>unité,</w:t>
            </w:r>
            <w:r w:rsidRPr="006A16BD">
              <w:rPr>
                <w:bCs/>
                <w:color w:val="000000" w:themeColor="text1"/>
                <w:sz w:val="18"/>
                <w:szCs w:val="18"/>
                <w:lang w:val="fr-CA"/>
              </w:rPr>
              <w:t xml:space="preserve"> en      </w:t>
            </w:r>
            <w:r>
              <w:rPr>
                <w:bCs/>
                <w:color w:val="000000" w:themeColor="text1"/>
                <w:sz w:val="18"/>
                <w:szCs w:val="18"/>
                <w:lang w:val="fr-CA"/>
              </w:rPr>
              <w:t xml:space="preserve">        </w:t>
            </w:r>
            <w:r w:rsidRPr="006A16BD">
              <w:rPr>
                <w:bCs/>
                <w:color w:val="000000" w:themeColor="text1"/>
                <w:sz w:val="18"/>
                <w:szCs w:val="18"/>
                <w:lang w:val="fr-CA"/>
              </w:rPr>
              <w:t>heures (p. ex., 1</w:t>
            </w:r>
            <w:r w:rsidR="00796E8F">
              <w:rPr>
                <w:bCs/>
                <w:color w:val="000000" w:themeColor="text1"/>
                <w:sz w:val="18"/>
                <w:szCs w:val="18"/>
                <w:lang w:val="fr-CA"/>
              </w:rPr>
              <w:t> </w:t>
            </w:r>
            <w:r>
              <w:rPr>
                <w:bCs/>
                <w:color w:val="000000" w:themeColor="text1"/>
                <w:sz w:val="18"/>
                <w:szCs w:val="18"/>
                <w:lang w:val="fr-CA"/>
              </w:rPr>
              <w:t>unité</w:t>
            </w:r>
            <w:r w:rsidRPr="006A16BD">
              <w:rPr>
                <w:bCs/>
                <w:color w:val="000000" w:themeColor="text1"/>
                <w:sz w:val="18"/>
                <w:szCs w:val="18"/>
                <w:lang w:val="fr-CA"/>
              </w:rPr>
              <w:t xml:space="preserve"> en 1-2</w:t>
            </w:r>
            <w:r w:rsidR="00796E8F">
              <w:rPr>
                <w:bCs/>
                <w:color w:val="000000" w:themeColor="text1"/>
                <w:sz w:val="18"/>
                <w:szCs w:val="18"/>
                <w:lang w:val="fr-CA"/>
              </w:rPr>
              <w:t> </w:t>
            </w:r>
            <w:r w:rsidRPr="006A16BD">
              <w:rPr>
                <w:bCs/>
                <w:color w:val="000000" w:themeColor="text1"/>
                <w:sz w:val="18"/>
                <w:szCs w:val="18"/>
                <w:lang w:val="fr-CA"/>
              </w:rPr>
              <w:t>heures, maximum 3,5</w:t>
            </w:r>
            <w:r w:rsidR="00796E8F">
              <w:rPr>
                <w:bCs/>
                <w:color w:val="000000" w:themeColor="text1"/>
                <w:sz w:val="18"/>
                <w:szCs w:val="18"/>
                <w:lang w:val="fr-CA"/>
              </w:rPr>
              <w:t> </w:t>
            </w:r>
            <w:r w:rsidRPr="006A16BD">
              <w:rPr>
                <w:bCs/>
                <w:color w:val="000000" w:themeColor="text1"/>
                <w:sz w:val="18"/>
                <w:szCs w:val="18"/>
                <w:lang w:val="fr-CA"/>
              </w:rPr>
              <w:t>heures)</w:t>
            </w:r>
            <w:r w:rsidR="0051466A" w:rsidRPr="006A16BD">
              <w:rPr>
                <w:bCs/>
                <w:color w:val="000000" w:themeColor="text1"/>
                <w:sz w:val="18"/>
                <w:szCs w:val="18"/>
                <w:lang w:val="fr-CA"/>
              </w:rPr>
              <w:t xml:space="preserve"> </w:t>
            </w:r>
          </w:p>
          <w:p w14:paraId="31243D5D" w14:textId="4F92ECB0" w:rsidR="006F2D1D" w:rsidRPr="006A16BD" w:rsidRDefault="00AC10EA" w:rsidP="006F2D1D">
            <w:pPr>
              <w:pStyle w:val="p1"/>
              <w:spacing w:before="100" w:after="100"/>
              <w:rPr>
                <w:bCs/>
                <w:color w:val="000000" w:themeColor="text1"/>
                <w:sz w:val="18"/>
                <w:szCs w:val="18"/>
                <w:lang w:val="fr-CA"/>
              </w:rPr>
            </w:pPr>
            <w:sdt>
              <w:sdtPr>
                <w:rPr>
                  <w:bCs/>
                  <w:color w:val="000000" w:themeColor="text1"/>
                  <w:sz w:val="18"/>
                  <w:szCs w:val="18"/>
                  <w:lang w:val="fr-CA"/>
                </w:rPr>
                <w:id w:val="116243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66A" w:rsidRPr="006A16BD">
                  <w:rPr>
                    <w:rFonts w:ascii="Segoe UI Symbol" w:hAnsi="Segoe UI Symbol" w:cs="Segoe UI Symbol"/>
                    <w:bCs/>
                    <w:color w:val="000000" w:themeColor="text1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51466A" w:rsidRPr="006A16BD">
              <w:rPr>
                <w:bCs/>
                <w:color w:val="000000" w:themeColor="text1"/>
                <w:sz w:val="18"/>
                <w:szCs w:val="18"/>
                <w:lang w:val="fr-CA"/>
              </w:rPr>
              <w:t xml:space="preserve">  </w:t>
            </w:r>
            <w:bookmarkStart w:id="25" w:name="lt_pId031"/>
            <w:r w:rsidR="0051466A" w:rsidRPr="006A16BD">
              <w:rPr>
                <w:bCs/>
                <w:color w:val="000000" w:themeColor="text1"/>
                <w:sz w:val="18"/>
                <w:szCs w:val="18"/>
                <w:lang w:val="fr-CA"/>
              </w:rPr>
              <w:t>Transfuser</w:t>
            </w:r>
            <w:bookmarkEnd w:id="25"/>
            <w:r w:rsidR="0051466A" w:rsidRPr="006A16BD">
              <w:rPr>
                <w:bCs/>
                <w:color w:val="000000" w:themeColor="text1"/>
                <w:sz w:val="18"/>
                <w:szCs w:val="18"/>
                <w:lang w:val="fr-CA"/>
              </w:rPr>
              <w:t xml:space="preserve">     </w:t>
            </w:r>
            <w:r w:rsidR="0051466A" w:rsidRPr="006A16BD">
              <w:rPr>
                <w:b/>
                <w:caps/>
                <w:noProof/>
                <w:color w:val="000000" w:themeColor="text1"/>
                <w:sz w:val="18"/>
                <w:szCs w:val="18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8C68A92" wp14:editId="63BEB8C3">
                      <wp:simplePos x="0" y="0"/>
                      <wp:positionH relativeFrom="column">
                        <wp:posOffset>707390</wp:posOffset>
                      </wp:positionH>
                      <wp:positionV relativeFrom="paragraph">
                        <wp:posOffset>121920</wp:posOffset>
                      </wp:positionV>
                      <wp:extent cx="302260" cy="0"/>
                      <wp:effectExtent l="0" t="0" r="0" b="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22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0" o:spid="_x0000_s1035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67456" from="55.7pt,9.6pt" to="79.5pt,9.6pt" strokecolor="#393737" strokeweight="0.5pt">
                      <v:stroke joinstyle="miter"/>
                    </v:line>
                  </w:pict>
                </mc:Fallback>
              </mc:AlternateContent>
            </w:r>
            <w:r w:rsidR="0051466A" w:rsidRPr="006A16BD">
              <w:rPr>
                <w:bCs/>
                <w:color w:val="000000" w:themeColor="text1"/>
                <w:sz w:val="18"/>
                <w:szCs w:val="18"/>
                <w:lang w:val="fr-CA"/>
              </w:rPr>
              <w:t xml:space="preserve">       </w:t>
            </w:r>
            <w:bookmarkStart w:id="26" w:name="lt_pId032"/>
            <w:r w:rsidR="0051466A" w:rsidRPr="006A16BD">
              <w:rPr>
                <w:bCs/>
                <w:color w:val="000000" w:themeColor="text1"/>
                <w:sz w:val="18"/>
                <w:szCs w:val="18"/>
                <w:lang w:val="fr-CA"/>
              </w:rPr>
              <w:t>unités,</w:t>
            </w:r>
            <w:r w:rsidR="006E312C">
              <w:rPr>
                <w:bCs/>
                <w:color w:val="000000" w:themeColor="text1"/>
                <w:sz w:val="18"/>
                <w:szCs w:val="18"/>
                <w:lang w:val="fr-CA"/>
              </w:rPr>
              <w:t xml:space="preserve"> </w:t>
            </w:r>
            <w:r w:rsidR="0051466A" w:rsidRPr="006A16BD">
              <w:rPr>
                <w:bCs/>
                <w:color w:val="000000" w:themeColor="text1"/>
                <w:sz w:val="18"/>
                <w:szCs w:val="18"/>
                <w:lang w:val="fr-CA"/>
              </w:rPr>
              <w:t>chacune en</w:t>
            </w:r>
            <w:bookmarkEnd w:id="26"/>
            <w:r w:rsidR="0051466A" w:rsidRPr="006A16BD">
              <w:rPr>
                <w:bCs/>
                <w:color w:val="000000" w:themeColor="text1"/>
                <w:sz w:val="18"/>
                <w:szCs w:val="18"/>
                <w:lang w:val="fr-CA"/>
              </w:rPr>
              <w:t xml:space="preserve"> </w:t>
            </w:r>
            <w:r w:rsidR="006A16BD" w:rsidRPr="006A16BD">
              <w:rPr>
                <w:bCs/>
                <w:color w:val="000000" w:themeColor="text1"/>
                <w:sz w:val="18"/>
                <w:szCs w:val="18"/>
                <w:lang w:val="fr-CA"/>
              </w:rPr>
              <w:t>_____ heures</w:t>
            </w:r>
          </w:p>
          <w:p w14:paraId="5652E0B7" w14:textId="6762B394" w:rsidR="006F2D1D" w:rsidRPr="006A16BD" w:rsidRDefault="0051466A" w:rsidP="006F2D1D">
            <w:pPr>
              <w:pStyle w:val="p1"/>
              <w:spacing w:before="100" w:after="100"/>
              <w:rPr>
                <w:rFonts w:ascii="Segoe UI Symbol" w:hAnsi="Segoe UI Symbol" w:cs="Segoe UI Symbol"/>
                <w:bCs/>
                <w:color w:val="000000" w:themeColor="text1"/>
                <w:sz w:val="18"/>
                <w:szCs w:val="18"/>
                <w:lang w:val="fr-CA"/>
              </w:rPr>
            </w:pPr>
            <w:bookmarkStart w:id="27" w:name="lt_pId033"/>
            <w:r w:rsidRPr="006A16BD">
              <w:rPr>
                <w:bCs/>
                <w:color w:val="000000" w:themeColor="text1"/>
                <w:sz w:val="18"/>
                <w:szCs w:val="18"/>
                <w:lang w:val="fr-CA"/>
              </w:rPr>
              <w:t>Remarque</w:t>
            </w:r>
            <w:r w:rsidR="00796E8F">
              <w:rPr>
                <w:bCs/>
                <w:color w:val="000000" w:themeColor="text1"/>
                <w:sz w:val="18"/>
                <w:szCs w:val="18"/>
                <w:lang w:val="fr-CA"/>
              </w:rPr>
              <w:t> </w:t>
            </w:r>
            <w:r w:rsidRPr="006A16BD">
              <w:rPr>
                <w:bCs/>
                <w:color w:val="000000" w:themeColor="text1"/>
                <w:sz w:val="18"/>
                <w:szCs w:val="18"/>
                <w:lang w:val="fr-CA"/>
              </w:rPr>
              <w:t>: Envisager du fer par voie</w:t>
            </w:r>
            <w:r w:rsidR="00796E8F">
              <w:rPr>
                <w:bCs/>
                <w:color w:val="000000" w:themeColor="text1"/>
                <w:sz w:val="18"/>
                <w:szCs w:val="18"/>
                <w:lang w:val="fr-CA"/>
              </w:rPr>
              <w:t> </w:t>
            </w:r>
            <w:r w:rsidRPr="006A16BD">
              <w:rPr>
                <w:bCs/>
                <w:color w:val="000000" w:themeColor="text1"/>
                <w:sz w:val="18"/>
                <w:szCs w:val="18"/>
                <w:lang w:val="fr-CA"/>
              </w:rPr>
              <w:t>IV au lieu des globules rouges pour les patients atteints d’anémie ferriprive stable.</w:t>
            </w:r>
            <w:bookmarkEnd w:id="27"/>
          </w:p>
        </w:tc>
      </w:tr>
      <w:tr w:rsidR="002100F7" w:rsidRPr="003E1017" w14:paraId="63FDE3C7" w14:textId="77777777" w:rsidTr="00B0535C">
        <w:trPr>
          <w:trHeight w:val="1443"/>
          <w:jc w:val="center"/>
        </w:trPr>
        <w:tc>
          <w:tcPr>
            <w:tcW w:w="1122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0BB850A2" w14:textId="3A5678F2" w:rsidR="006F2D1D" w:rsidRPr="006A16BD" w:rsidRDefault="0051466A" w:rsidP="006F2D1D">
            <w:pPr>
              <w:spacing w:before="100" w:after="100"/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</w:pPr>
            <w:bookmarkStart w:id="28" w:name="lt_pId034"/>
            <w:r w:rsidRPr="006A16BD">
              <w:rPr>
                <w:rFonts w:ascii="Arial" w:eastAsiaTheme="minorHAnsi" w:hAnsi="Arial" w:cs="Arial"/>
                <w:b/>
                <w:caps/>
                <w:color w:val="000000" w:themeColor="text1"/>
                <w:sz w:val="18"/>
                <w:szCs w:val="18"/>
                <w:lang w:val="fr-CA"/>
              </w:rPr>
              <w:t>Pla</w:t>
            </w:r>
            <w:r w:rsidR="006A16BD" w:rsidRPr="006A16BD">
              <w:rPr>
                <w:rFonts w:ascii="Arial" w:eastAsiaTheme="minorHAnsi" w:hAnsi="Arial" w:cs="Arial"/>
                <w:b/>
                <w:caps/>
                <w:color w:val="000000" w:themeColor="text1"/>
                <w:sz w:val="18"/>
                <w:szCs w:val="18"/>
                <w:lang w:val="fr-CA"/>
              </w:rPr>
              <w:t>QUETTES</w:t>
            </w:r>
            <w:r w:rsidRPr="006A16BD">
              <w:rPr>
                <w:rFonts w:ascii="Arial" w:eastAsiaTheme="minorHAnsi" w:hAnsi="Arial" w:cs="Arial"/>
                <w:bCs/>
                <w:caps/>
                <w:color w:val="000000" w:themeColor="text1"/>
                <w:sz w:val="18"/>
                <w:szCs w:val="18"/>
                <w:lang w:val="fr-CA"/>
              </w:rPr>
              <w:t xml:space="preserve"> (</w:t>
            </w:r>
            <w:r w:rsidRPr="006A16B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 xml:space="preserve">1 </w:t>
            </w:r>
            <w:r w:rsidR="006A16BD" w:rsidRPr="006A16B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concentré plaquettaire ou 1</w:t>
            </w:r>
            <w:r w:rsidR="00796E8F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 </w:t>
            </w:r>
            <w:r w:rsidR="006A16BD" w:rsidRPr="006A16B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unité d</w:t>
            </w:r>
            <w:r w:rsidR="006A16B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’aphérèse</w:t>
            </w:r>
            <w:r w:rsidRPr="006A16B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 xml:space="preserve"> =</w:t>
            </w:r>
            <w:r w:rsidR="006A16B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 xml:space="preserve"> </w:t>
            </w:r>
            <w:r w:rsidRPr="006A16B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1 dose</w:t>
            </w:r>
            <w:r w:rsidR="006A16B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 xml:space="preserve"> adulte</w:t>
            </w:r>
            <w:r w:rsidRPr="006A16B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)</w:t>
            </w:r>
            <w:bookmarkEnd w:id="28"/>
          </w:p>
          <w:p w14:paraId="38FA1844" w14:textId="42E33297" w:rsidR="006F2D1D" w:rsidRPr="006A16BD" w:rsidRDefault="0051466A" w:rsidP="006F2D1D">
            <w:pPr>
              <w:spacing w:before="100" w:after="100"/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</w:pPr>
            <w:r w:rsidRPr="006F2D1D">
              <w:rPr>
                <w:b/>
                <w:caps/>
                <w:noProof/>
                <w:color w:val="000000" w:themeColor="text1"/>
                <w:sz w:val="18"/>
                <w:szCs w:val="18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6C2F3BF" wp14:editId="52FCE65D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111125</wp:posOffset>
                      </wp:positionV>
                      <wp:extent cx="328930" cy="0"/>
                      <wp:effectExtent l="0" t="0" r="0" b="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89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8A55C1" id="Straight Connector 2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pt,8.75pt" to="190.9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" strokecolor="#393737 [814]" strokeweight=".5pt">
                      <v:stroke joinstyle="miter"/>
                    </v:line>
                  </w:pict>
                </mc:Fallback>
              </mc:AlternateContent>
            </w:r>
            <w:bookmarkStart w:id="29" w:name="lt_pId035"/>
            <w:r w:rsidR="006A16B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Numération plaquettaire pré</w:t>
            </w:r>
            <w:r w:rsidRPr="006A16B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transfusion</w:t>
            </w:r>
            <w:r w:rsidR="00796E8F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 </w:t>
            </w:r>
            <w:r w:rsidRPr="006A16B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 xml:space="preserve">:             </w:t>
            </w:r>
            <w:r w:rsidR="00C16C67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 xml:space="preserve"> </w:t>
            </w:r>
            <w:r w:rsidRPr="006A16B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x</w:t>
            </w:r>
            <w:r w:rsidR="00796E8F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 </w:t>
            </w:r>
            <w:r w:rsidRPr="006A16B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10</w:t>
            </w:r>
            <w:r w:rsidRPr="006A16B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vertAlign w:val="superscript"/>
                <w:lang w:val="fr-CA"/>
              </w:rPr>
              <w:t>9</w:t>
            </w:r>
            <w:r w:rsidRPr="006A16B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/L</w:t>
            </w:r>
            <w:bookmarkEnd w:id="29"/>
          </w:p>
          <w:p w14:paraId="6D81B221" w14:textId="77777777" w:rsidR="006F2D1D" w:rsidRPr="006A16BD" w:rsidRDefault="0051466A" w:rsidP="006F2D1D">
            <w:pPr>
              <w:spacing w:before="100" w:after="100"/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</w:pPr>
            <w:bookmarkStart w:id="30" w:name="lt_pId036"/>
            <w:r w:rsidRPr="006A16B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Indication</w:t>
            </w:r>
            <w:r w:rsidR="006A16BD" w:rsidRPr="006A16B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 </w:t>
            </w:r>
            <w:bookmarkEnd w:id="30"/>
            <w:r w:rsidR="006A16BD" w:rsidRPr="006A16B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:</w:t>
            </w:r>
            <w:r w:rsidRPr="006A16B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 xml:space="preserve"> </w:t>
            </w:r>
            <w:sdt>
              <w:sdtPr>
                <w:rPr>
                  <w:rFonts w:ascii="Arial" w:eastAsiaTheme="minorHAnsi" w:hAnsi="Arial" w:cs="Arial"/>
                  <w:bCs/>
                  <w:color w:val="000000" w:themeColor="text1"/>
                  <w:sz w:val="18"/>
                  <w:szCs w:val="18"/>
                  <w:lang w:val="fr-CA"/>
                </w:rPr>
                <w:id w:val="101234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16BD">
                  <w:rPr>
                    <w:rFonts w:ascii="Segoe UI Symbol" w:eastAsiaTheme="minorHAnsi" w:hAnsi="Segoe UI Symbol" w:cs="Segoe UI Symbol"/>
                    <w:bCs/>
                    <w:color w:val="000000" w:themeColor="text1"/>
                    <w:sz w:val="18"/>
                    <w:szCs w:val="18"/>
                    <w:lang w:val="fr-CA"/>
                  </w:rPr>
                  <w:t>☐</w:t>
                </w:r>
              </w:sdtContent>
            </w:sdt>
            <w:bookmarkStart w:id="31" w:name="lt_pId037"/>
            <w:r w:rsidR="006A16BD" w:rsidRPr="006A16B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fr-CA"/>
              </w:rPr>
              <w:t xml:space="preserve"> S</w:t>
            </w:r>
            <w:r w:rsidRPr="006A16B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fr-CA"/>
              </w:rPr>
              <w:t xml:space="preserve">aignement important </w:t>
            </w:r>
            <w:bookmarkEnd w:id="31"/>
            <w:sdt>
              <w:sdtPr>
                <w:rPr>
                  <w:rFonts w:ascii="Arial" w:eastAsiaTheme="minorHAnsi" w:hAnsi="Arial" w:cs="Arial"/>
                  <w:bCs/>
                  <w:color w:val="000000" w:themeColor="text1"/>
                  <w:sz w:val="18"/>
                  <w:szCs w:val="18"/>
                  <w:lang w:val="fr-CA"/>
                </w:rPr>
                <w:id w:val="-139180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16BD">
                  <w:rPr>
                    <w:rFonts w:ascii="Segoe UI Symbol" w:eastAsiaTheme="minorHAnsi" w:hAnsi="Segoe UI Symbol" w:cs="Segoe UI Symbol"/>
                    <w:bCs/>
                    <w:color w:val="000000" w:themeColor="text1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Pr="006A16B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fr-CA"/>
              </w:rPr>
              <w:t xml:space="preserve"> </w:t>
            </w:r>
            <w:r w:rsidR="006A16BD" w:rsidRPr="006A16B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fr-CA"/>
              </w:rPr>
              <w:t>Intervention/chirurgie effractive</w:t>
            </w:r>
            <w:r w:rsidRPr="006A16B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 xml:space="preserve">    </w:t>
            </w:r>
            <w:sdt>
              <w:sdtPr>
                <w:rPr>
                  <w:rFonts w:ascii="Arial" w:eastAsiaTheme="minorHAnsi" w:hAnsi="Arial"/>
                  <w:bCs/>
                  <w:color w:val="000000" w:themeColor="text1"/>
                  <w:sz w:val="18"/>
                  <w:szCs w:val="18"/>
                  <w:lang w:val="fr-CA"/>
                </w:rPr>
                <w:id w:val="1651253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16BD">
                  <w:rPr>
                    <w:rFonts w:ascii="Segoe UI Symbol" w:eastAsiaTheme="minorHAnsi" w:hAnsi="Segoe UI Symbol" w:cs="Segoe UI Symbol"/>
                    <w:bCs/>
                    <w:color w:val="000000" w:themeColor="text1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Pr="006A16BD">
              <w:rPr>
                <w:bCs/>
                <w:color w:val="000000" w:themeColor="text1"/>
                <w:sz w:val="18"/>
                <w:szCs w:val="18"/>
                <w:lang w:val="fr-CA"/>
              </w:rPr>
              <w:t xml:space="preserve">  </w:t>
            </w:r>
            <w:bookmarkStart w:id="32" w:name="lt_pId039"/>
            <w:r w:rsidRPr="006A16B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Prophyla</w:t>
            </w:r>
            <w:r w:rsidR="006A16BD" w:rsidRPr="006A16B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xie</w:t>
            </w:r>
            <w:r w:rsidRPr="006A16B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 xml:space="preserve"> (</w:t>
            </w:r>
            <w:r w:rsidR="006A16BD" w:rsidRPr="006A16B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numération plaquettaire</w:t>
            </w:r>
            <w:r w:rsidRPr="006A16B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 xml:space="preserve"> &lt;</w:t>
            </w:r>
            <w:r w:rsidR="006A16BD" w:rsidRPr="006A16B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 xml:space="preserve"> </w:t>
            </w:r>
            <w:r w:rsidRPr="006A16B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10 x 10</w:t>
            </w:r>
            <w:r w:rsidRPr="006A16B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vertAlign w:val="superscript"/>
                <w:lang w:val="fr-CA"/>
              </w:rPr>
              <w:t>9</w:t>
            </w:r>
            <w:r w:rsidRPr="006A16B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/L)</w:t>
            </w:r>
            <w:bookmarkEnd w:id="32"/>
          </w:p>
          <w:p w14:paraId="239B9C7E" w14:textId="77777777" w:rsidR="006F2D1D" w:rsidRPr="00FD02D2" w:rsidRDefault="0051466A" w:rsidP="006F2D1D">
            <w:pPr>
              <w:spacing w:before="100" w:after="100"/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</w:pPr>
            <w:r w:rsidRPr="006A16BD">
              <w:rPr>
                <w:b/>
                <w:caps/>
                <w:noProof/>
                <w:color w:val="000000" w:themeColor="text1"/>
                <w:sz w:val="18"/>
                <w:szCs w:val="18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93B5243" wp14:editId="55D904D8">
                      <wp:simplePos x="0" y="0"/>
                      <wp:positionH relativeFrom="column">
                        <wp:posOffset>1595755</wp:posOffset>
                      </wp:positionH>
                      <wp:positionV relativeFrom="paragraph">
                        <wp:posOffset>161290</wp:posOffset>
                      </wp:positionV>
                      <wp:extent cx="2979420" cy="0"/>
                      <wp:effectExtent l="0" t="0" r="0" b="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794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8AABD5" id="Straight Connector 2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65pt,12.7pt" to="360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" strokecolor="#393737 [814]" strokeweight=".5pt">
                      <v:stroke joinstyle="miter"/>
                    </v:line>
                  </w:pict>
                </mc:Fallback>
              </mc:AlternateContent>
            </w:r>
            <w:r w:rsidRPr="00FD02D2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 xml:space="preserve">    </w:t>
            </w:r>
            <w:r w:rsidRPr="00FD02D2">
              <w:rPr>
                <w:rFonts w:ascii="Arial" w:eastAsiaTheme="minorHAnsi" w:hAnsi="Arial" w:cs="Arial"/>
                <w:bCs/>
                <w:color w:val="000000" w:themeColor="text1"/>
                <w:sz w:val="12"/>
                <w:szCs w:val="12"/>
                <w:lang w:val="fr-CA"/>
              </w:rPr>
              <w:t xml:space="preserve">  </w:t>
            </w:r>
            <w:r w:rsidRPr="00FD02D2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 xml:space="preserve">            </w:t>
            </w:r>
            <w:sdt>
              <w:sdtPr>
                <w:rPr>
                  <w:rFonts w:ascii="Arial" w:eastAsiaTheme="minorHAnsi" w:hAnsi="Arial"/>
                  <w:bCs/>
                  <w:color w:val="000000" w:themeColor="text1"/>
                  <w:sz w:val="18"/>
                  <w:szCs w:val="18"/>
                  <w:lang w:val="fr-CA"/>
                </w:rPr>
                <w:id w:val="147021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02D2">
                  <w:rPr>
                    <w:rFonts w:ascii="Segoe UI Symbol" w:eastAsiaTheme="minorHAnsi" w:hAnsi="Segoe UI Symbol" w:cs="Segoe UI Symbol"/>
                    <w:bCs/>
                    <w:color w:val="000000" w:themeColor="text1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Pr="00FD02D2">
              <w:rPr>
                <w:bCs/>
                <w:color w:val="000000" w:themeColor="text1"/>
                <w:sz w:val="18"/>
                <w:szCs w:val="18"/>
                <w:lang w:val="fr-CA"/>
              </w:rPr>
              <w:t xml:space="preserve">  </w:t>
            </w:r>
            <w:bookmarkStart w:id="33" w:name="lt_pId040"/>
            <w:r w:rsidRPr="003663AE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Autre (préciser)</w:t>
            </w:r>
            <w:r w:rsidRPr="00FD02D2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 :</w:t>
            </w:r>
            <w:bookmarkEnd w:id="33"/>
            <w:r w:rsidRPr="00FD02D2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 xml:space="preserve"> </w:t>
            </w:r>
          </w:p>
          <w:p w14:paraId="23CF5508" w14:textId="54EA98EF" w:rsidR="006F2D1D" w:rsidRPr="006A16BD" w:rsidRDefault="0051466A" w:rsidP="009E56F8">
            <w:pPr>
              <w:spacing w:before="100" w:after="100"/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</w:pPr>
            <w:r w:rsidRPr="006F2D1D">
              <w:rPr>
                <w:b/>
                <w:caps/>
                <w:noProof/>
                <w:color w:val="000000" w:themeColor="text1"/>
                <w:sz w:val="18"/>
                <w:szCs w:val="18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0A7B466" wp14:editId="681DDA8E">
                      <wp:simplePos x="0" y="0"/>
                      <wp:positionH relativeFrom="column">
                        <wp:posOffset>2011680</wp:posOffset>
                      </wp:positionH>
                      <wp:positionV relativeFrom="paragraph">
                        <wp:posOffset>120015</wp:posOffset>
                      </wp:positionV>
                      <wp:extent cx="299720" cy="0"/>
                      <wp:effectExtent l="0" t="0" r="0" b="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97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A73CEF" id="Straight Connector 2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4pt,9.45pt" to="18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" strokecolor="#393737 [814]" strokeweight=".5pt">
                      <v:stroke joinstyle="miter"/>
                    </v:line>
                  </w:pict>
                </mc:Fallback>
              </mc:AlternateContent>
            </w:r>
            <w:r w:rsidRPr="006F2D1D">
              <w:rPr>
                <w:b/>
                <w:caps/>
                <w:noProof/>
                <w:color w:val="000000" w:themeColor="text1"/>
                <w:sz w:val="18"/>
                <w:szCs w:val="18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4BE25EE" wp14:editId="5DC1DB60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118745</wp:posOffset>
                      </wp:positionV>
                      <wp:extent cx="299720" cy="0"/>
                      <wp:effectExtent l="0" t="0" r="0" b="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97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6" o:spid="_x0000_s1039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75648" from="42.7pt,9.35pt" to="66.3pt,9.35pt" strokecolor="#393737" strokeweight="0.5pt">
                      <v:stroke joinstyle="miter"/>
                    </v:line>
                  </w:pict>
                </mc:Fallback>
              </mc:AlternateContent>
            </w:r>
            <w:bookmarkStart w:id="34" w:name="lt_pId041"/>
            <w:r w:rsidRPr="006A16B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Transfuse</w:t>
            </w:r>
            <w:r w:rsidR="006A16BD" w:rsidRPr="006A16B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r</w:t>
            </w:r>
            <w:r w:rsidRPr="006A16B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 xml:space="preserve">            </w:t>
            </w:r>
            <w:r w:rsidR="00C16C67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unité</w:t>
            </w:r>
            <w:r w:rsidRPr="006A16B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 xml:space="preserve">(s), </w:t>
            </w:r>
            <w:r w:rsidR="006A16BD" w:rsidRPr="006A16B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chacune en</w:t>
            </w:r>
            <w:r w:rsidRPr="006A16B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 xml:space="preserve">      </w:t>
            </w:r>
            <w:r w:rsidR="00C16C67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 xml:space="preserve">      </w:t>
            </w:r>
            <w:r w:rsidR="006A16BD" w:rsidRPr="006A16B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he</w:t>
            </w:r>
            <w:r w:rsidRPr="006A16B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ur</w:t>
            </w:r>
            <w:r w:rsidR="006A16BD" w:rsidRPr="006A16B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e</w:t>
            </w:r>
            <w:r w:rsidRPr="006A16B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s (</w:t>
            </w:r>
            <w:r w:rsidR="006A16BD" w:rsidRPr="006A16B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 xml:space="preserve">p. </w:t>
            </w:r>
            <w:r w:rsidRPr="006A16B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e</w:t>
            </w:r>
            <w:r w:rsidR="006A16BD" w:rsidRPr="006A16B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x</w:t>
            </w:r>
            <w:r w:rsidRPr="006A16B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.</w:t>
            </w:r>
            <w:r w:rsidR="006A16BD" w:rsidRPr="006A16B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,</w:t>
            </w:r>
            <w:r w:rsidRPr="006A16B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 xml:space="preserve"> 1</w:t>
            </w:r>
            <w:r w:rsidR="00796E8F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 </w:t>
            </w:r>
            <w:r w:rsidRPr="006A16B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 xml:space="preserve">dose </w:t>
            </w:r>
            <w:r w:rsidR="006A16BD" w:rsidRPr="006A16B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en 1-2</w:t>
            </w:r>
            <w:r w:rsidR="00796E8F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 </w:t>
            </w:r>
            <w:r w:rsidR="006A16BD" w:rsidRPr="006A16B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he</w:t>
            </w:r>
            <w:r w:rsidRPr="006A16B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ur</w:t>
            </w:r>
            <w:r w:rsidR="006A16BD" w:rsidRPr="006A16B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e</w:t>
            </w:r>
            <w:r w:rsidRPr="006A16B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s</w:t>
            </w:r>
            <w:r w:rsidR="006A16BD" w:rsidRPr="006A16B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,</w:t>
            </w:r>
            <w:r w:rsidRPr="006A16B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 xml:space="preserve"> maximum 3</w:t>
            </w:r>
            <w:r w:rsidR="006A16BD" w:rsidRPr="006A16B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,</w:t>
            </w:r>
            <w:r w:rsidRPr="006A16B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5</w:t>
            </w:r>
            <w:r w:rsidR="00796E8F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 </w:t>
            </w:r>
            <w:r w:rsidRPr="006A16B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h</w:t>
            </w:r>
            <w:r w:rsidR="006A16BD" w:rsidRPr="006A16B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e</w:t>
            </w:r>
            <w:r w:rsidRPr="006A16B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ur</w:t>
            </w:r>
            <w:r w:rsidR="006A16BD" w:rsidRPr="006A16B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e</w:t>
            </w:r>
            <w:r w:rsidRPr="006A16B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s)</w:t>
            </w:r>
            <w:bookmarkEnd w:id="34"/>
          </w:p>
        </w:tc>
      </w:tr>
      <w:tr w:rsidR="002100F7" w:rsidRPr="003E1017" w14:paraId="1FC07854" w14:textId="77777777" w:rsidTr="00B0535C">
        <w:trPr>
          <w:trHeight w:val="1648"/>
          <w:jc w:val="center"/>
        </w:trPr>
        <w:tc>
          <w:tcPr>
            <w:tcW w:w="1122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1E183B43" w14:textId="69783D17" w:rsidR="006F2D1D" w:rsidRPr="004D38CC" w:rsidRDefault="0051466A" w:rsidP="006F2D1D">
            <w:pPr>
              <w:spacing w:before="100" w:after="100"/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</w:pPr>
            <w:bookmarkStart w:id="35" w:name="lt_pId042"/>
            <w:r w:rsidRPr="004D38CC">
              <w:rPr>
                <w:rFonts w:ascii="Arial" w:eastAsiaTheme="minorHAnsi" w:hAnsi="Arial" w:cs="Arial"/>
                <w:b/>
                <w:caps/>
                <w:color w:val="000000" w:themeColor="text1"/>
                <w:sz w:val="18"/>
                <w:szCs w:val="18"/>
                <w:lang w:val="fr-CA"/>
              </w:rPr>
              <w:t>Plasma</w:t>
            </w:r>
            <w:r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 xml:space="preserve"> </w:t>
            </w:r>
            <w:r w:rsidR="006A16BD" w:rsidRPr="004D38CC">
              <w:rPr>
                <w:rFonts w:ascii="Arial" w:eastAsiaTheme="minorHAnsi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CONGELÉ</w:t>
            </w:r>
            <w:r w:rsidR="006A16BD"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 xml:space="preserve"> (dose 15</w:t>
            </w:r>
            <w:r w:rsidR="00796E8F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 </w:t>
            </w:r>
            <w:proofErr w:type="spellStart"/>
            <w:r w:rsidR="006A16BD"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mL</w:t>
            </w:r>
            <w:proofErr w:type="spellEnd"/>
            <w:r w:rsidR="006A16BD"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/kg</w:t>
            </w:r>
            <w:r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 xml:space="preserve"> = 3-4 unit</w:t>
            </w:r>
            <w:r w:rsidR="006A16BD"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é</w:t>
            </w:r>
            <w:r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 xml:space="preserve">s </w:t>
            </w:r>
            <w:r w:rsidR="006A16BD"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pour un</w:t>
            </w:r>
            <w:r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 xml:space="preserve"> adult</w:t>
            </w:r>
            <w:r w:rsidR="006A16BD"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e</w:t>
            </w:r>
            <w:r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 xml:space="preserve">; </w:t>
            </w:r>
            <w:r w:rsidR="006A16BD"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chaque unité =</w:t>
            </w:r>
            <w:r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 xml:space="preserve"> 250</w:t>
            </w:r>
            <w:r w:rsidR="00796E8F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 </w:t>
            </w:r>
            <w:r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mL)</w:t>
            </w:r>
            <w:bookmarkEnd w:id="35"/>
            <w:r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 xml:space="preserve"> </w:t>
            </w:r>
          </w:p>
          <w:p w14:paraId="22A63762" w14:textId="3BAB0CE2" w:rsidR="006F2D1D" w:rsidRPr="004D38CC" w:rsidRDefault="0051466A" w:rsidP="006F2D1D">
            <w:pPr>
              <w:spacing w:before="100" w:after="100"/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</w:pPr>
            <w:r w:rsidRPr="004D38CC">
              <w:rPr>
                <w:rFonts w:ascii="Arial" w:hAnsi="Arial" w:cs="Arial"/>
                <w:b/>
                <w:caps/>
                <w:noProof/>
                <w:color w:val="000000" w:themeColor="text1"/>
                <w:sz w:val="18"/>
                <w:szCs w:val="18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109C963" wp14:editId="1F7FE12A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120650</wp:posOffset>
                      </wp:positionV>
                      <wp:extent cx="864235" cy="0"/>
                      <wp:effectExtent l="0" t="0" r="0" b="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42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" o:spid="_x0000_s1040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79744" from="51.2pt,9.5pt" to="119.25pt,9.5pt" strokecolor="#393737" strokeweight="0.5pt">
                      <v:stroke joinstyle="miter"/>
                    </v:line>
                  </w:pict>
                </mc:Fallback>
              </mc:AlternateContent>
            </w:r>
            <w:bookmarkStart w:id="36" w:name="lt_pId043"/>
            <w:r w:rsidR="006A16BD"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 xml:space="preserve">Poids </w:t>
            </w:r>
            <w:r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(kg)</w:t>
            </w:r>
            <w:r w:rsidR="00796E8F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 </w:t>
            </w:r>
            <w:r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:</w:t>
            </w:r>
            <w:bookmarkEnd w:id="36"/>
            <w:r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 xml:space="preserve">  </w:t>
            </w:r>
          </w:p>
          <w:p w14:paraId="5DA76D5C" w14:textId="7F311995" w:rsidR="006F2D1D" w:rsidRPr="004D38CC" w:rsidRDefault="0051466A" w:rsidP="006F2D1D">
            <w:pPr>
              <w:spacing w:before="100" w:after="100"/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</w:pPr>
            <w:r w:rsidRPr="004D38CC">
              <w:rPr>
                <w:rFonts w:ascii="Arial" w:hAnsi="Arial" w:cs="Arial"/>
                <w:b/>
                <w:caps/>
                <w:noProof/>
                <w:color w:val="000000" w:themeColor="text1"/>
                <w:sz w:val="18"/>
                <w:szCs w:val="18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7EDC807" wp14:editId="481F57C2">
                      <wp:simplePos x="0" y="0"/>
                      <wp:positionH relativeFrom="column">
                        <wp:posOffset>1054100</wp:posOffset>
                      </wp:positionH>
                      <wp:positionV relativeFrom="paragraph">
                        <wp:posOffset>125095</wp:posOffset>
                      </wp:positionV>
                      <wp:extent cx="864235" cy="0"/>
                      <wp:effectExtent l="0" t="0" r="0" b="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42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" o:spid="_x0000_s1041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81792" from="83pt,9.85pt" to="151.05pt,9.85pt" strokecolor="#393737" strokeweight="0.5pt">
                      <v:stroke joinstyle="miter"/>
                    </v:line>
                  </w:pict>
                </mc:Fallback>
              </mc:AlternateContent>
            </w:r>
            <w:bookmarkStart w:id="37" w:name="lt_pId044"/>
            <w:r w:rsidR="006A16BD"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RIN pré</w:t>
            </w:r>
            <w:r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transfusion</w:t>
            </w:r>
            <w:r w:rsidR="00796E8F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 </w:t>
            </w:r>
            <w:r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:</w:t>
            </w:r>
            <w:bookmarkEnd w:id="37"/>
            <w:r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 xml:space="preserve"> </w:t>
            </w:r>
          </w:p>
          <w:p w14:paraId="7B1B5C8D" w14:textId="7ABE8DD5" w:rsidR="006F2D1D" w:rsidRPr="004D38CC" w:rsidRDefault="0051466A" w:rsidP="006F2D1D">
            <w:pPr>
              <w:spacing w:before="100" w:after="100"/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</w:pPr>
            <w:bookmarkStart w:id="38" w:name="lt_pId045"/>
            <w:r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Indication</w:t>
            </w:r>
            <w:r w:rsidR="006A16BD"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 </w:t>
            </w:r>
            <w:bookmarkEnd w:id="38"/>
            <w:r w:rsidR="006A16BD"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:</w:t>
            </w:r>
            <w:r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 xml:space="preserve"> </w:t>
            </w:r>
            <w:sdt>
              <w:sdtPr>
                <w:rPr>
                  <w:rFonts w:ascii="Arial" w:eastAsiaTheme="minorHAnsi" w:hAnsi="Arial" w:cs="Arial"/>
                  <w:bCs/>
                  <w:color w:val="000000" w:themeColor="text1"/>
                  <w:sz w:val="18"/>
                  <w:szCs w:val="18"/>
                  <w:lang w:val="fr-CA"/>
                </w:rPr>
                <w:id w:val="140148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38CC">
                  <w:rPr>
                    <w:rFonts w:ascii="Segoe UI Symbol" w:eastAsiaTheme="minorHAnsi" w:hAnsi="Segoe UI Symbol" w:cs="Segoe UI Symbol"/>
                    <w:bCs/>
                    <w:color w:val="000000" w:themeColor="text1"/>
                    <w:sz w:val="18"/>
                    <w:szCs w:val="18"/>
                    <w:lang w:val="fr-CA"/>
                  </w:rPr>
                  <w:t>☐</w:t>
                </w:r>
              </w:sdtContent>
            </w:sdt>
            <w:bookmarkStart w:id="39" w:name="lt_pId046"/>
            <w:r w:rsidR="006A16BD"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 xml:space="preserve"> S</w:t>
            </w:r>
            <w:r w:rsidRPr="004D38CC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fr-CA"/>
              </w:rPr>
              <w:t>aignement important</w:t>
            </w:r>
            <w:bookmarkEnd w:id="39"/>
            <w:r w:rsidR="00C16C67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fr-CA"/>
              </w:rPr>
              <w:t xml:space="preserve">   </w:t>
            </w:r>
            <w:r w:rsidR="006A16BD"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 xml:space="preserve"> </w:t>
            </w:r>
            <w:sdt>
              <w:sdtPr>
                <w:rPr>
                  <w:rFonts w:ascii="Arial" w:eastAsiaTheme="minorHAnsi" w:hAnsi="Arial" w:cs="Arial"/>
                  <w:bCs/>
                  <w:color w:val="000000" w:themeColor="text1"/>
                  <w:sz w:val="18"/>
                  <w:szCs w:val="18"/>
                  <w:lang w:val="fr-CA"/>
                </w:rPr>
                <w:id w:val="-1596479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6BD" w:rsidRPr="004D38CC">
                  <w:rPr>
                    <w:rFonts w:ascii="Segoe UI Symbol" w:eastAsiaTheme="minorHAnsi" w:hAnsi="Segoe UI Symbol" w:cs="Segoe UI Symbol"/>
                    <w:bCs/>
                    <w:color w:val="000000" w:themeColor="text1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6A16BD" w:rsidRPr="004D38CC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fr-CA"/>
              </w:rPr>
              <w:t xml:space="preserve"> Intervention/chirurgie effractive</w:t>
            </w:r>
            <w:r w:rsidR="006A16BD"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 xml:space="preserve"> dans les </w:t>
            </w:r>
            <w:bookmarkStart w:id="40" w:name="lt_pId047"/>
            <w:r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6</w:t>
            </w:r>
            <w:r w:rsidR="00796E8F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 </w:t>
            </w:r>
            <w:r w:rsidR="006A16BD"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 xml:space="preserve">prochaines </w:t>
            </w:r>
            <w:r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h</w:t>
            </w:r>
            <w:r w:rsidR="006A16BD"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e</w:t>
            </w:r>
            <w:r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ur</w:t>
            </w:r>
            <w:r w:rsidR="006A16BD"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e</w:t>
            </w:r>
            <w:r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s</w:t>
            </w:r>
            <w:bookmarkEnd w:id="40"/>
          </w:p>
          <w:bookmarkStart w:id="41" w:name="lt_pId048"/>
          <w:p w14:paraId="63BA9045" w14:textId="7826C21B" w:rsidR="006F2D1D" w:rsidRPr="004D38CC" w:rsidRDefault="00C16C67" w:rsidP="006F2D1D">
            <w:pPr>
              <w:spacing w:before="100" w:after="100"/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</w:pPr>
            <w:r w:rsidRPr="006A16BD">
              <w:rPr>
                <w:b/>
                <w:caps/>
                <w:noProof/>
                <w:color w:val="000000" w:themeColor="text1"/>
                <w:sz w:val="18"/>
                <w:szCs w:val="18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B1740C4" wp14:editId="3BB4366A">
                      <wp:simplePos x="0" y="0"/>
                      <wp:positionH relativeFrom="column">
                        <wp:posOffset>3726815</wp:posOffset>
                      </wp:positionH>
                      <wp:positionV relativeFrom="paragraph">
                        <wp:posOffset>139700</wp:posOffset>
                      </wp:positionV>
                      <wp:extent cx="2979420" cy="0"/>
                      <wp:effectExtent l="0" t="0" r="0" b="0"/>
                      <wp:wrapNone/>
                      <wp:docPr id="6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794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D513A1" id="Straight Connector 25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45pt,11pt" to="528.0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" strokecolor="#393737 [814]" strokeweight=".5pt">
                      <v:stroke joinstyle="miter"/>
                    </v:line>
                  </w:pict>
                </mc:Fallback>
              </mc:AlternateContent>
            </w:r>
            <w:r w:rsidR="0051466A"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Ra</w:t>
            </w:r>
            <w:r w:rsidR="006A16BD"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i</w:t>
            </w:r>
            <w:r w:rsidR="0051466A"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 xml:space="preserve">son </w:t>
            </w:r>
            <w:r w:rsidR="006A16BD"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 xml:space="preserve">de la </w:t>
            </w:r>
            <w:r w:rsidR="0051466A"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coagulopath</w:t>
            </w:r>
            <w:r w:rsidR="006A16BD"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ie</w:t>
            </w:r>
            <w:r w:rsidR="00796E8F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 </w:t>
            </w:r>
            <w:r w:rsidR="0051466A"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:</w:t>
            </w:r>
            <w:bookmarkEnd w:id="41"/>
            <w:r w:rsidR="0051466A"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 xml:space="preserve"> </w:t>
            </w:r>
            <w:sdt>
              <w:sdtPr>
                <w:rPr>
                  <w:rFonts w:ascii="Arial" w:eastAsiaTheme="minorHAnsi" w:hAnsi="Arial" w:cs="Arial"/>
                  <w:bCs/>
                  <w:color w:val="000000" w:themeColor="text1"/>
                  <w:sz w:val="18"/>
                  <w:szCs w:val="18"/>
                  <w:lang w:val="fr-CA"/>
                </w:rPr>
                <w:id w:val="-49611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66A" w:rsidRPr="004D38CC">
                  <w:rPr>
                    <w:rFonts w:ascii="Segoe UI Symbol" w:eastAsiaTheme="minorHAnsi" w:hAnsi="Segoe UI Symbol" w:cs="Segoe UI Symbol"/>
                    <w:bCs/>
                    <w:color w:val="000000" w:themeColor="text1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51466A" w:rsidRPr="004D38CC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fr-CA"/>
              </w:rPr>
              <w:t xml:space="preserve">  </w:t>
            </w:r>
            <w:bookmarkStart w:id="42" w:name="lt_pId049"/>
            <w:r w:rsidR="006A16BD"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Maladie hépatique</w:t>
            </w:r>
            <w:bookmarkEnd w:id="42"/>
            <w:r w:rsidR="0051466A"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 xml:space="preserve">  </w:t>
            </w:r>
            <w:sdt>
              <w:sdtPr>
                <w:rPr>
                  <w:rFonts w:ascii="Arial" w:eastAsiaTheme="minorHAnsi" w:hAnsi="Arial" w:cs="Arial"/>
                  <w:bCs/>
                  <w:color w:val="000000" w:themeColor="text1"/>
                  <w:sz w:val="18"/>
                  <w:szCs w:val="18"/>
                  <w:lang w:val="fr-CA"/>
                </w:rPr>
                <w:id w:val="-124587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66A" w:rsidRPr="004D38CC">
                  <w:rPr>
                    <w:rFonts w:ascii="Segoe UI Symbol" w:eastAsiaTheme="minorHAnsi" w:hAnsi="Segoe UI Symbol" w:cs="Segoe UI Symbol"/>
                    <w:bCs/>
                    <w:color w:val="000000" w:themeColor="text1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51466A" w:rsidRPr="004D38CC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fr-CA"/>
              </w:rPr>
              <w:t xml:space="preserve">  </w:t>
            </w:r>
            <w:bookmarkStart w:id="43" w:name="lt_pId050"/>
            <w:r w:rsidR="0051466A" w:rsidRPr="004D38CC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fr-CA"/>
              </w:rPr>
              <w:t>Autre (préciser)</w:t>
            </w:r>
            <w:bookmarkEnd w:id="43"/>
            <w:r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 xml:space="preserve"> : </w:t>
            </w:r>
          </w:p>
          <w:p w14:paraId="6180A82C" w14:textId="65E11BBD" w:rsidR="006F2D1D" w:rsidRPr="004D38CC" w:rsidRDefault="006A16BD" w:rsidP="002B797F">
            <w:pPr>
              <w:spacing w:before="100" w:after="100"/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</w:pPr>
            <w:r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Transfuser _____ unités, chacune en</w:t>
            </w:r>
            <w:r w:rsidR="000D08FF"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 xml:space="preserve"> ___ heures</w:t>
            </w:r>
            <w:r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 xml:space="preserve"> (</w:t>
            </w:r>
            <w:r w:rsidR="000D08FF"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p.</w:t>
            </w:r>
            <w:r w:rsidR="00796E8F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 xml:space="preserve"> </w:t>
            </w:r>
            <w:r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e</w:t>
            </w:r>
            <w:r w:rsidR="000D08FF"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x</w:t>
            </w:r>
            <w:r w:rsidR="004D38CC"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 xml:space="preserve">., </w:t>
            </w:r>
            <w:r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ch</w:t>
            </w:r>
            <w:r w:rsidR="004D38CC"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aque unité en</w:t>
            </w:r>
            <w:r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 xml:space="preserve"> 30 </w:t>
            </w:r>
            <w:r w:rsidR="004D38CC"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 xml:space="preserve">– 120 </w:t>
            </w:r>
            <w:r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minutes, maximum 3</w:t>
            </w:r>
            <w:r w:rsidR="004D38CC"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,</w:t>
            </w:r>
            <w:r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5</w:t>
            </w:r>
            <w:r w:rsidR="00796E8F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 </w:t>
            </w:r>
            <w:r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h</w:t>
            </w:r>
            <w:r w:rsidR="004D38CC"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eures</w:t>
            </w:r>
            <w:r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)</w:t>
            </w:r>
            <w:bookmarkStart w:id="44" w:name="lt_pId051"/>
            <w:bookmarkEnd w:id="44"/>
          </w:p>
        </w:tc>
      </w:tr>
      <w:tr w:rsidR="002100F7" w:rsidRPr="003E1017" w14:paraId="3198C641" w14:textId="77777777" w:rsidTr="00B0535C">
        <w:trPr>
          <w:trHeight w:val="789"/>
          <w:jc w:val="center"/>
        </w:trPr>
        <w:tc>
          <w:tcPr>
            <w:tcW w:w="1122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35D4E7E9" w14:textId="418509D6" w:rsidR="006F2D1D" w:rsidRPr="004D38CC" w:rsidRDefault="0051466A" w:rsidP="006F2D1D">
            <w:pPr>
              <w:spacing w:before="100" w:after="100"/>
              <w:rPr>
                <w:rFonts w:ascii="Arial" w:eastAsiaTheme="minorHAnsi" w:hAnsi="Arial" w:cs="Arial"/>
                <w:b/>
                <w:caps/>
                <w:color w:val="000000" w:themeColor="text1"/>
                <w:sz w:val="18"/>
                <w:szCs w:val="18"/>
                <w:lang w:val="fr-CA"/>
              </w:rPr>
            </w:pPr>
            <w:bookmarkStart w:id="45" w:name="lt_pId052"/>
            <w:r w:rsidRPr="004D38CC">
              <w:rPr>
                <w:rFonts w:ascii="Arial" w:eastAsiaTheme="minorHAnsi" w:hAnsi="Arial" w:cs="Arial"/>
                <w:b/>
                <w:caps/>
                <w:color w:val="000000" w:themeColor="text1"/>
                <w:sz w:val="18"/>
                <w:szCs w:val="18"/>
                <w:lang w:val="fr-CA"/>
              </w:rPr>
              <w:t xml:space="preserve">Examens de laboratoire post-transfusion, si </w:t>
            </w:r>
            <w:bookmarkEnd w:id="45"/>
            <w:r w:rsidR="00B57ADE">
              <w:rPr>
                <w:rFonts w:ascii="Arial" w:eastAsiaTheme="minorHAnsi" w:hAnsi="Arial" w:cs="Arial"/>
                <w:b/>
                <w:caps/>
                <w:color w:val="000000" w:themeColor="text1"/>
                <w:sz w:val="18"/>
                <w:szCs w:val="18"/>
                <w:lang w:val="fr-CA"/>
              </w:rPr>
              <w:t>NÉCESSAIRES</w:t>
            </w:r>
            <w:r w:rsidR="004D38CC" w:rsidRPr="004D38CC">
              <w:rPr>
                <w:rFonts w:ascii="Arial" w:eastAsiaTheme="minorHAnsi" w:hAnsi="Arial" w:cs="Arial"/>
                <w:b/>
                <w:caps/>
                <w:color w:val="000000" w:themeColor="text1"/>
                <w:sz w:val="18"/>
                <w:szCs w:val="18"/>
                <w:lang w:val="fr-CA"/>
              </w:rPr>
              <w:t> :</w:t>
            </w:r>
          </w:p>
          <w:p w14:paraId="43D1B4BB" w14:textId="77777777" w:rsidR="006F2D1D" w:rsidRPr="004D38CC" w:rsidRDefault="00AC10EA" w:rsidP="006F2D1D">
            <w:pPr>
              <w:spacing w:before="100" w:after="100"/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</w:pPr>
            <w:sdt>
              <w:sdtPr>
                <w:rPr>
                  <w:rFonts w:ascii="Arial" w:eastAsiaTheme="minorHAnsi" w:hAnsi="Arial"/>
                  <w:bCs/>
                  <w:color w:val="000000" w:themeColor="text1"/>
                  <w:sz w:val="18"/>
                  <w:szCs w:val="18"/>
                  <w:lang w:val="fr-CA"/>
                </w:rPr>
                <w:id w:val="-1166552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66A" w:rsidRPr="004D38CC">
                  <w:rPr>
                    <w:rFonts w:ascii="Segoe UI Symbol" w:eastAsiaTheme="minorHAnsi" w:hAnsi="Segoe UI Symbol" w:cs="Segoe UI Symbol"/>
                    <w:bCs/>
                    <w:color w:val="000000" w:themeColor="text1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51466A" w:rsidRPr="004D38CC">
              <w:rPr>
                <w:bCs/>
                <w:color w:val="000000" w:themeColor="text1"/>
                <w:sz w:val="18"/>
                <w:szCs w:val="18"/>
                <w:lang w:val="fr-CA"/>
              </w:rPr>
              <w:t xml:space="preserve">  </w:t>
            </w:r>
            <w:r w:rsidR="0051466A"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 xml:space="preserve">  </w:t>
            </w:r>
            <w:r w:rsidR="0051466A" w:rsidRPr="004D38CC">
              <w:rPr>
                <w:b/>
                <w:caps/>
                <w:noProof/>
                <w:color w:val="000000" w:themeColor="text1"/>
                <w:sz w:val="18"/>
                <w:szCs w:val="18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C8A3716" wp14:editId="6D701EF5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133350</wp:posOffset>
                      </wp:positionV>
                      <wp:extent cx="894080" cy="0"/>
                      <wp:effectExtent l="0" t="0" r="0" b="0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940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5" o:spid="_x0000_s1044" style="flip:y;mso-height-percent:0;mso-height-relative:margin;mso-width-percent:0;mso-width-relative:margin;mso-wrap-distance-bottom:0;mso-wrap-distance-left:9pt;mso-wrap-distance-right:9pt;mso-wrap-distance-top:0;mso-wrap-style:square;position:absolute;visibility:visible;z-index:251693056" from="13.15pt,10.5pt" to="83.55pt,10.5pt" strokecolor="#393737" strokeweight="0.5pt">
                      <v:stroke joinstyle="miter"/>
                    </v:line>
                  </w:pict>
                </mc:Fallback>
              </mc:AlternateContent>
            </w:r>
            <w:r w:rsidR="0051466A"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 xml:space="preserve">                             </w:t>
            </w:r>
            <w:bookmarkStart w:id="46" w:name="lt_pId053"/>
            <w:r w:rsidR="0051466A"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(préciser)</w:t>
            </w:r>
            <w:bookmarkEnd w:id="46"/>
          </w:p>
          <w:p w14:paraId="5F0F30AA" w14:textId="77777777" w:rsidR="004D38CC" w:rsidRPr="003E1017" w:rsidRDefault="004D38CC" w:rsidP="006F2D1D">
            <w:pPr>
              <w:spacing w:before="100" w:after="100"/>
              <w:rPr>
                <w:rFonts w:ascii="Arial" w:eastAsiaTheme="minorHAnsi" w:hAnsi="Arial" w:cs="Arial"/>
                <w:bCs/>
                <w:color w:val="000000" w:themeColor="text1"/>
                <w:sz w:val="8"/>
                <w:szCs w:val="8"/>
                <w:lang w:val="fr-CA"/>
              </w:rPr>
            </w:pPr>
          </w:p>
          <w:p w14:paraId="64CAD594" w14:textId="4E40D051" w:rsidR="004D38CC" w:rsidRPr="004D38CC" w:rsidRDefault="00C16C67" w:rsidP="004D38CC">
            <w:pPr>
              <w:spacing w:before="100" w:after="100"/>
              <w:ind w:right="-571"/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</w:pPr>
            <w:r w:rsidRPr="004D38CC">
              <w:rPr>
                <w:rFonts w:ascii="Arial" w:hAnsi="Arial" w:cs="Arial"/>
                <w:b/>
                <w:caps/>
                <w:noProof/>
                <w:color w:val="000000" w:themeColor="text1"/>
                <w:sz w:val="18"/>
                <w:szCs w:val="18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43A7BB5" wp14:editId="10C61BDA">
                      <wp:simplePos x="0" y="0"/>
                      <wp:positionH relativeFrom="column">
                        <wp:posOffset>3786505</wp:posOffset>
                      </wp:positionH>
                      <wp:positionV relativeFrom="paragraph">
                        <wp:posOffset>98425</wp:posOffset>
                      </wp:positionV>
                      <wp:extent cx="765810" cy="0"/>
                      <wp:effectExtent l="0" t="0" r="0" b="0"/>
                      <wp:wrapNone/>
                      <wp:docPr id="2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58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44B760" id="Straight Connector 37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15pt,7.75pt" to="358.4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" strokecolor="#393737 [814]" strokeweight=".5pt">
                      <v:stroke joinstyle="miter"/>
                    </v:line>
                  </w:pict>
                </mc:Fallback>
              </mc:AlternateContent>
            </w:r>
            <w:r w:rsidRPr="004D38CC">
              <w:rPr>
                <w:rFonts w:ascii="Arial" w:hAnsi="Arial" w:cs="Arial"/>
                <w:b/>
                <w:caps/>
                <w:noProof/>
                <w:color w:val="000000" w:themeColor="text1"/>
                <w:sz w:val="18"/>
                <w:szCs w:val="18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884417B" wp14:editId="1A237FC0">
                      <wp:simplePos x="0" y="0"/>
                      <wp:positionH relativeFrom="column">
                        <wp:posOffset>2025015</wp:posOffset>
                      </wp:positionH>
                      <wp:positionV relativeFrom="paragraph">
                        <wp:posOffset>104140</wp:posOffset>
                      </wp:positionV>
                      <wp:extent cx="1226820" cy="0"/>
                      <wp:effectExtent l="0" t="0" r="0" b="0"/>
                      <wp:wrapNone/>
                      <wp:docPr id="3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68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CBDC0D" id="Straight Connector 36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45pt,8.2pt" to="256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" strokecolor="#393737 [814]" strokeweight=".5pt">
                      <v:stroke joinstyle="miter"/>
                    </v:line>
                  </w:pict>
                </mc:Fallback>
              </mc:AlternateContent>
            </w:r>
            <w:r w:rsidR="004D38CC" w:rsidRPr="004D38CC">
              <w:rPr>
                <w:rFonts w:ascii="Arial" w:hAnsi="Arial" w:cs="Arial"/>
                <w:b/>
                <w:caps/>
                <w:noProof/>
                <w:color w:val="000000" w:themeColor="text1"/>
                <w:sz w:val="18"/>
                <w:szCs w:val="18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1608BC1" wp14:editId="43FCC03F">
                      <wp:simplePos x="0" y="0"/>
                      <wp:positionH relativeFrom="column">
                        <wp:posOffset>5045710</wp:posOffset>
                      </wp:positionH>
                      <wp:positionV relativeFrom="paragraph">
                        <wp:posOffset>109855</wp:posOffset>
                      </wp:positionV>
                      <wp:extent cx="765810" cy="0"/>
                      <wp:effectExtent l="0" t="0" r="0" b="0"/>
                      <wp:wrapNone/>
                      <wp:docPr id="1" name="Straight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58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72FCAE" id="Straight Connector 38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3pt,8.65pt" to="457.6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" strokecolor="#393737 [814]" strokeweight=".5pt">
                      <v:stroke joinstyle="miter"/>
                    </v:line>
                  </w:pict>
                </mc:Fallback>
              </mc:AlternateContent>
            </w:r>
            <w:r w:rsidR="004D38CC"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Nom du prescripteur (lettres moulées)</w:t>
            </w:r>
            <w:r w:rsidR="00796E8F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 </w:t>
            </w:r>
            <w:r w:rsidR="004D38CC"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:                                              Date</w:t>
            </w:r>
            <w:r w:rsidR="00796E8F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 </w:t>
            </w:r>
            <w:r w:rsidR="004D38CC"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 xml:space="preserve">:                           </w:t>
            </w:r>
            <w:r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 xml:space="preserve"> </w:t>
            </w:r>
            <w:r w:rsidR="004D38CC"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Heure</w:t>
            </w:r>
            <w:r w:rsidR="00796E8F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 </w:t>
            </w:r>
            <w:r w:rsidR="004D38CC"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 xml:space="preserve">:                </w:t>
            </w:r>
          </w:p>
          <w:p w14:paraId="54707737" w14:textId="77777777" w:rsidR="004D38CC" w:rsidRPr="003E1017" w:rsidRDefault="004D38CC" w:rsidP="004D38CC">
            <w:pPr>
              <w:spacing w:before="100" w:after="100"/>
              <w:ind w:right="-571"/>
              <w:rPr>
                <w:rFonts w:ascii="Arial" w:eastAsiaTheme="minorHAnsi" w:hAnsi="Arial" w:cs="Arial"/>
                <w:bCs/>
                <w:color w:val="000000" w:themeColor="text1"/>
                <w:sz w:val="8"/>
                <w:szCs w:val="8"/>
                <w:lang w:val="fr-CA"/>
              </w:rPr>
            </w:pPr>
          </w:p>
          <w:p w14:paraId="799A5AC2" w14:textId="23F57253" w:rsidR="004D38CC" w:rsidRPr="004D38CC" w:rsidRDefault="00FD02D2" w:rsidP="003663AE">
            <w:pPr>
              <w:spacing w:before="100" w:after="100"/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</w:pPr>
            <w:r w:rsidRPr="004D38CC">
              <w:rPr>
                <w:rFonts w:ascii="Arial" w:hAnsi="Arial" w:cs="Arial"/>
                <w:b/>
                <w:caps/>
                <w:noProof/>
                <w:color w:val="000000" w:themeColor="text1"/>
                <w:sz w:val="18"/>
                <w:szCs w:val="18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9F5CD4D" wp14:editId="1DE6065F">
                      <wp:simplePos x="0" y="0"/>
                      <wp:positionH relativeFrom="column">
                        <wp:posOffset>4152265</wp:posOffset>
                      </wp:positionH>
                      <wp:positionV relativeFrom="paragraph">
                        <wp:posOffset>97155</wp:posOffset>
                      </wp:positionV>
                      <wp:extent cx="1500505" cy="9525"/>
                      <wp:effectExtent l="0" t="0" r="23495" b="28575"/>
                      <wp:wrapNone/>
                      <wp:docPr id="5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0050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F33512" id="Straight Connector 40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95pt,7.65pt" to="445.1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" strokecolor="#393737 [814]" strokeweight=".5pt">
                      <v:stroke joinstyle="miter"/>
                    </v:line>
                  </w:pict>
                </mc:Fallback>
              </mc:AlternateContent>
            </w:r>
            <w:r w:rsidR="004D38CC" w:rsidRPr="004D38CC">
              <w:rPr>
                <w:rFonts w:ascii="Arial" w:hAnsi="Arial" w:cs="Arial"/>
                <w:b/>
                <w:caps/>
                <w:noProof/>
                <w:color w:val="000000" w:themeColor="text1"/>
                <w:sz w:val="18"/>
                <w:szCs w:val="18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D585379" wp14:editId="11686001">
                      <wp:simplePos x="0" y="0"/>
                      <wp:positionH relativeFrom="column">
                        <wp:posOffset>1355725</wp:posOffset>
                      </wp:positionH>
                      <wp:positionV relativeFrom="paragraph">
                        <wp:posOffset>125730</wp:posOffset>
                      </wp:positionV>
                      <wp:extent cx="1427480" cy="6985"/>
                      <wp:effectExtent l="0" t="0" r="20320" b="31115"/>
                      <wp:wrapNone/>
                      <wp:docPr id="4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7480" cy="698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630955" id="Straight Connector 39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75pt,9.9pt" to="219.1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" strokecolor="#393737 [814]" strokeweight=".5pt">
                      <v:stroke joinstyle="miter"/>
                    </v:line>
                  </w:pict>
                </mc:Fallback>
              </mc:AlternateContent>
            </w:r>
            <w:r w:rsidR="004D38CC"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Signature du prescripteur</w:t>
            </w:r>
            <w:r w:rsidR="00796E8F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 </w:t>
            </w:r>
            <w:r w:rsidR="004D38CC"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:                                                  N</w:t>
            </w:r>
            <w:r w:rsidR="004D38CC" w:rsidRPr="009E56F8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vertAlign w:val="superscript"/>
                <w:lang w:val="fr-CA"/>
              </w:rPr>
              <w:t>o</w:t>
            </w:r>
            <w:r w:rsidR="004D38CC"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 xml:space="preserve"> de télé</w:t>
            </w:r>
            <w:r w:rsidR="003663AE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avertisseur</w:t>
            </w:r>
            <w:r w:rsidR="004D38CC"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 :</w:t>
            </w:r>
            <w:r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 xml:space="preserve">                     </w:t>
            </w:r>
            <w:r w:rsidR="004D38CC"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 xml:space="preserve">  </w:t>
            </w:r>
          </w:p>
        </w:tc>
      </w:tr>
    </w:tbl>
    <w:p w14:paraId="44E14F20" w14:textId="77777777" w:rsidR="00DD62E7" w:rsidRPr="004D38CC" w:rsidRDefault="00AC10EA" w:rsidP="00FD02D2">
      <w:pPr>
        <w:rPr>
          <w:rFonts w:ascii="Arial" w:hAnsi="Arial" w:cs="Arial"/>
          <w:lang w:val="fr-CA"/>
        </w:rPr>
      </w:pPr>
    </w:p>
    <w:sectPr w:rsidR="00DD62E7" w:rsidRPr="004D38CC" w:rsidSect="00AD6826">
      <w:pgSz w:w="12240" w:h="15840"/>
      <w:pgMar w:top="471" w:right="431" w:bottom="60" w:left="4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DC420" w14:textId="77777777" w:rsidR="00AC10EA" w:rsidRDefault="00AC10EA" w:rsidP="00796E8F">
      <w:r>
        <w:separator/>
      </w:r>
    </w:p>
  </w:endnote>
  <w:endnote w:type="continuationSeparator" w:id="0">
    <w:p w14:paraId="45C8F848" w14:textId="77777777" w:rsidR="00AC10EA" w:rsidRDefault="00AC10EA" w:rsidP="00796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9D825" w14:textId="77777777" w:rsidR="00AC10EA" w:rsidRDefault="00AC10EA" w:rsidP="00796E8F">
      <w:r>
        <w:separator/>
      </w:r>
    </w:p>
  </w:footnote>
  <w:footnote w:type="continuationSeparator" w:id="0">
    <w:p w14:paraId="52943CC5" w14:textId="77777777" w:rsidR="00AC10EA" w:rsidRDefault="00AC10EA" w:rsidP="00796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6095E"/>
    <w:multiLevelType w:val="hybridMultilevel"/>
    <w:tmpl w:val="3DDEFB54"/>
    <w:lvl w:ilvl="0" w:tplc="12187C62">
      <w:start w:val="1"/>
      <w:numFmt w:val="bullet"/>
      <w:lvlText w:val="–"/>
      <w:lvlJc w:val="left"/>
      <w:pPr>
        <w:ind w:left="970" w:hanging="360"/>
      </w:pPr>
      <w:rPr>
        <w:rFonts w:ascii="Century Gothic" w:eastAsiaTheme="minorHAnsi" w:hAnsi="Century Gothic" w:cs="Arial" w:hint="default"/>
      </w:rPr>
    </w:lvl>
    <w:lvl w:ilvl="1" w:tplc="25488BDE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32C2BCA2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ADCF9E0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A9C8D6A6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576C5BE8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41EC79B4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50427852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74184E8A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" w15:restartNumberingAfterBreak="0">
    <w:nsid w:val="05136577"/>
    <w:multiLevelType w:val="hybridMultilevel"/>
    <w:tmpl w:val="E4B219B2"/>
    <w:lvl w:ilvl="0" w:tplc="BF3605E6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B3881C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7A15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8491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FABA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28E3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28EE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AC9B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AC5D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774F2"/>
    <w:multiLevelType w:val="hybridMultilevel"/>
    <w:tmpl w:val="4A82D660"/>
    <w:lvl w:ilvl="0" w:tplc="0B20491A">
      <w:start w:val="1"/>
      <w:numFmt w:val="bullet"/>
      <w:lvlText w:val="–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F3B86F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BA74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6AA1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CE54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E838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1A1B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B89F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7626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147BA"/>
    <w:multiLevelType w:val="hybridMultilevel"/>
    <w:tmpl w:val="E66A2838"/>
    <w:lvl w:ilvl="0" w:tplc="DD36F5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A06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FA34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F87F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18A5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D8B2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3225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AEAD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B25A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D1098"/>
    <w:multiLevelType w:val="hybridMultilevel"/>
    <w:tmpl w:val="8A80FCAE"/>
    <w:lvl w:ilvl="0" w:tplc="6784C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1EE258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D730E4B6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DCAC3CB2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EA626A9C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46A20BE2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4F024E8C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C54C7A36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F4B20158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5" w15:restartNumberingAfterBreak="0">
    <w:nsid w:val="400B2EDA"/>
    <w:multiLevelType w:val="hybridMultilevel"/>
    <w:tmpl w:val="683C3810"/>
    <w:lvl w:ilvl="0" w:tplc="E282358C">
      <w:start w:val="1"/>
      <w:numFmt w:val="bullet"/>
      <w:lvlText w:val="-"/>
      <w:lvlJc w:val="left"/>
      <w:pPr>
        <w:ind w:left="700" w:hanging="360"/>
      </w:pPr>
      <w:rPr>
        <w:rFonts w:ascii="Century Gothic" w:eastAsiaTheme="minorHAnsi" w:hAnsi="Century Gothic" w:cs="Arial" w:hint="default"/>
      </w:rPr>
    </w:lvl>
    <w:lvl w:ilvl="1" w:tplc="A694F8A0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B6E4EB00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F1CCA866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BB7ABD0C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11924B8C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B7DE728A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875E8788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F4D0779A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0F7"/>
    <w:rsid w:val="00001F63"/>
    <w:rsid w:val="00041572"/>
    <w:rsid w:val="000D08FF"/>
    <w:rsid w:val="000E5AF5"/>
    <w:rsid w:val="002100F7"/>
    <w:rsid w:val="002758B9"/>
    <w:rsid w:val="002F7D0A"/>
    <w:rsid w:val="003663AE"/>
    <w:rsid w:val="003E1017"/>
    <w:rsid w:val="004D38CC"/>
    <w:rsid w:val="00500195"/>
    <w:rsid w:val="0051466A"/>
    <w:rsid w:val="005B2408"/>
    <w:rsid w:val="006A16BD"/>
    <w:rsid w:val="006E312C"/>
    <w:rsid w:val="007357BF"/>
    <w:rsid w:val="00796E8F"/>
    <w:rsid w:val="00952D80"/>
    <w:rsid w:val="009E56F8"/>
    <w:rsid w:val="00AC10EA"/>
    <w:rsid w:val="00B57ADE"/>
    <w:rsid w:val="00BA44EF"/>
    <w:rsid w:val="00BC480D"/>
    <w:rsid w:val="00C16C67"/>
    <w:rsid w:val="00F270E1"/>
    <w:rsid w:val="00F65BB8"/>
    <w:rsid w:val="00FD02D2"/>
    <w:rsid w:val="00FF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D4D88"/>
  <w14:defaultImageDpi w14:val="32767"/>
  <w15:docId w15:val="{ABF442CF-E215-406E-9F3F-AD05741F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4DB"/>
    <w:rPr>
      <w:rFonts w:eastAsia="Times New Roman" w:cs="Times New Roman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024D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FE4C03"/>
    <w:rPr>
      <w:rFonts w:ascii="Arial" w:eastAsiaTheme="minorHAnsi" w:hAnsi="Arial" w:cs="Arial"/>
      <w:color w:val="232323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950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077"/>
    <w:rPr>
      <w:rFonts w:eastAsia="Times New Roman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2950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077"/>
    <w:rPr>
      <w:rFonts w:eastAsia="Times New Roman"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9E6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9E6"/>
    <w:rPr>
      <w:rFonts w:ascii="Segoe UI" w:eastAsia="Times New Roman" w:hAnsi="Segoe UI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91608"/>
    <w:rPr>
      <w:color w:val="808080"/>
    </w:rPr>
  </w:style>
  <w:style w:type="character" w:customStyle="1" w:styleId="Style1">
    <w:name w:val="Style1"/>
    <w:basedOn w:val="DefaultParagraphFont"/>
    <w:uiPriority w:val="1"/>
    <w:rsid w:val="00391608"/>
    <w:rPr>
      <w:rFonts w:ascii="Arial" w:hAnsi="Arial"/>
      <w:sz w:val="17"/>
    </w:rPr>
  </w:style>
  <w:style w:type="character" w:styleId="CommentReference">
    <w:name w:val="annotation reference"/>
    <w:basedOn w:val="DefaultParagraphFont"/>
    <w:uiPriority w:val="99"/>
    <w:semiHidden/>
    <w:unhideWhenUsed/>
    <w:rsid w:val="00BA44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44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44EF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4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44EF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oosingwisely\Downloads\IC-Return-Order-Form-Template-10543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CCA4F-564C-48AC-873D-D4511E01A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IC-Return-Order-Form-Template-10543_WORD</Template>
  <TotalTime>9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Sunnybrook HSC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choosingwisely</dc:creator>
  <cp:lastModifiedBy>Choosing Wisely</cp:lastModifiedBy>
  <cp:revision>3</cp:revision>
  <cp:lastPrinted>2020-05-01T15:51:00Z</cp:lastPrinted>
  <dcterms:created xsi:type="dcterms:W3CDTF">2020-05-05T18:54:00Z</dcterms:created>
  <dcterms:modified xsi:type="dcterms:W3CDTF">2020-05-05T19:00:00Z</dcterms:modified>
</cp:coreProperties>
</file>